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1978"/>
      </w:tblGrid>
      <w:tr w:rsidR="00B44699" w:rsidRPr="002F7EE8">
        <w:trPr>
          <w:trHeight w:hRule="exact" w:val="1225"/>
        </w:trPr>
        <w:tc>
          <w:tcPr>
            <w:tcW w:w="7473" w:type="dxa"/>
            <w:gridSpan w:val="2"/>
            <w:tcMar>
              <w:top w:w="57" w:type="dxa"/>
              <w:bottom w:w="57" w:type="dxa"/>
            </w:tcMar>
          </w:tcPr>
          <w:p w:rsidR="00B44699" w:rsidRPr="002F7EE8" w:rsidRDefault="002B01E9">
            <w:bookmarkStart w:id="0" w:name="_GoBack"/>
            <w:bookmarkEnd w:id="0"/>
            <w:r w:rsidRPr="002F7E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E8D319" wp14:editId="2EF758CC">
                      <wp:simplePos x="0" y="0"/>
                      <wp:positionH relativeFrom="column">
                        <wp:posOffset>4882515</wp:posOffset>
                      </wp:positionH>
                      <wp:positionV relativeFrom="paragraph">
                        <wp:posOffset>-158750</wp:posOffset>
                      </wp:positionV>
                      <wp:extent cx="1473835" cy="9398000"/>
                      <wp:effectExtent l="0" t="0" r="12065" b="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835" cy="939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15F1" w:rsidRDefault="009C15F1"/>
                                <w:p w:rsidR="009C15F1" w:rsidRDefault="009C15F1"/>
                                <w:p w:rsidR="009C15F1" w:rsidRDefault="009C15F1"/>
                                <w:p w:rsidR="009C15F1" w:rsidRDefault="009C15F1"/>
                                <w:p w:rsidR="009C15F1" w:rsidRDefault="009C15F1"/>
                                <w:tbl>
                                  <w:tblPr>
                                    <w:tblW w:w="2515" w:type="dxa"/>
                                    <w:tblInd w:w="-57" w:type="dxa"/>
                                    <w:shd w:val="pct5" w:color="auto" w:fill="FFD9FF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100"/>
                                    <w:gridCol w:w="56"/>
                                    <w:gridCol w:w="1120"/>
                                    <w:gridCol w:w="1175"/>
                                    <w:gridCol w:w="64"/>
                                  </w:tblGrid>
                                  <w:tr w:rsidR="009C15F1" w:rsidRPr="00184921" w:rsidTr="004174E8">
                                    <w:trPr>
                                      <w:gridBefore w:val="1"/>
                                      <w:gridAfter w:val="1"/>
                                      <w:wBefore w:w="100" w:type="dxa"/>
                                      <w:wAfter w:w="64" w:type="dxa"/>
                                      <w:trHeight w:val="14308"/>
                                    </w:trPr>
                                    <w:tc>
                                      <w:tcPr>
                                        <w:tcW w:w="2351" w:type="dxa"/>
                                        <w:gridSpan w:val="3"/>
                                        <w:shd w:val="clear" w:color="auto" w:fill="auto"/>
                                        <w:tcMar>
                                          <w:top w:w="113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</w:tcPr>
                                      <w:p w:rsidR="009C15F1" w:rsidRPr="0068143C" w:rsidRDefault="009C15F1" w:rsidP="005159CB">
                                        <w:pPr>
                                          <w:pStyle w:val="contactgegevens"/>
                                          <w:spacing w:line="240" w:lineRule="atLeast"/>
                                          <w:ind w:right="-132"/>
                                          <w:rPr>
                                            <w:b/>
                                            <w:sz w:val="22"/>
                                            <w:lang w:val="nl-NL"/>
                                          </w:rPr>
                                        </w:pPr>
                                        <w:proofErr w:type="spellStart"/>
                                        <w:r w:rsidRPr="004174E8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nl-NL"/>
                                          </w:rPr>
                                          <w:t>Careyn</w:t>
                                        </w:r>
                                        <w:proofErr w:type="spellEnd"/>
                                        <w:r w:rsidRPr="004174E8"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val="nl-NL"/>
                                          </w:rPr>
                                          <w:t xml:space="preserve"> Kraamzorg B.V</w:t>
                                        </w:r>
                                        <w:r w:rsidRPr="0068143C">
                                          <w:rPr>
                                            <w:b/>
                                            <w:sz w:val="22"/>
                                            <w:lang w:val="nl-NL"/>
                                          </w:rPr>
                                          <w:t>.</w:t>
                                        </w:r>
                                      </w:p>
                                      <w:p w:rsidR="009C15F1" w:rsidRDefault="009C15F1" w:rsidP="005159CB">
                                        <w:pPr>
                                          <w:pStyle w:val="contactgegevens"/>
                                          <w:spacing w:line="240" w:lineRule="atLeast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Pr="006E5201" w:rsidRDefault="009C15F1" w:rsidP="005159CB">
                                        <w:pPr>
                                          <w:pStyle w:val="contactgegevens"/>
                                          <w:spacing w:line="240" w:lineRule="atLeast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  <w:r w:rsidRPr="006E5201">
                                          <w:rPr>
                                            <w:b/>
                                            <w:lang w:val="nl-NL"/>
                                          </w:rPr>
                                          <w:t>Hoofdkantoor</w:t>
                                        </w:r>
                                      </w:p>
                                      <w:p w:rsidR="009C15F1" w:rsidRDefault="009C15F1" w:rsidP="005159CB">
                                        <w:pPr>
                                          <w:pStyle w:val="contactgegevens"/>
                                          <w:spacing w:line="240" w:lineRule="atLeast"/>
                                          <w:rPr>
                                            <w:lang w:val="nl-NL"/>
                                          </w:rPr>
                                        </w:pPr>
                                        <w:r>
                                          <w:rPr>
                                            <w:lang w:val="nl-NL"/>
                                          </w:rPr>
                                          <w:t>Over de Dammen 4</w:t>
                                        </w:r>
                                      </w:p>
                                      <w:p w:rsidR="009C15F1" w:rsidRPr="003E07CB" w:rsidRDefault="009C15F1" w:rsidP="005159CB">
                                        <w:pPr>
                                          <w:pStyle w:val="contactgegevens"/>
                                          <w:spacing w:line="240" w:lineRule="atLeast"/>
                                          <w:rPr>
                                            <w:lang w:val="nl-NL"/>
                                          </w:rPr>
                                        </w:pPr>
                                        <w:r w:rsidRPr="00101170">
                                          <w:rPr>
                                            <w:sz w:val="20"/>
                                            <w:szCs w:val="20"/>
                                            <w:shd w:val="clear" w:color="auto" w:fill="FAFAFA"/>
                                            <w:lang w:val="nl-NL"/>
                                          </w:rPr>
                                          <w:t>3136 KA Vlaardingen</w:t>
                                        </w:r>
                                      </w:p>
                                      <w:p w:rsidR="009C15F1" w:rsidRDefault="009C15F1" w:rsidP="005159CB">
                                        <w:pPr>
                                          <w:pStyle w:val="contactgegevens"/>
                                          <w:tabs>
                                            <w:tab w:val="left" w:pos="141"/>
                                          </w:tabs>
                                          <w:spacing w:line="240" w:lineRule="atLeast"/>
                                          <w:rPr>
                                            <w:lang w:val="fr-FR"/>
                                          </w:rPr>
                                        </w:pPr>
                                      </w:p>
                                      <w:p w:rsidR="009C15F1" w:rsidRPr="00655DC4" w:rsidRDefault="009C15F1" w:rsidP="005159CB">
                                        <w:pPr>
                                          <w:pStyle w:val="contactgegevens"/>
                                          <w:tabs>
                                            <w:tab w:val="left" w:pos="141"/>
                                          </w:tabs>
                                          <w:spacing w:line="240" w:lineRule="atLeast"/>
                                          <w:rPr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lang w:val="fr-FR"/>
                                          </w:rPr>
                                          <w:t>T (088) 123 99 55 (</w:t>
                                        </w:r>
                                        <w:proofErr w:type="spellStart"/>
                                        <w:r>
                                          <w:rPr>
                                            <w:lang w:val="fr-FR"/>
                                          </w:rPr>
                                          <w:t>zakelijk</w:t>
                                        </w:r>
                                        <w:proofErr w:type="spellEnd"/>
                                        <w:r>
                                          <w:rPr>
                                            <w:lang w:val="fr-FR"/>
                                          </w:rPr>
                                          <w:t>)</w:t>
                                        </w:r>
                                      </w:p>
                                      <w:p w:rsidR="009C15F1" w:rsidRDefault="009C15F1" w:rsidP="005159CB">
                                        <w:pPr>
                                          <w:pStyle w:val="contactgegevens"/>
                                          <w:tabs>
                                            <w:tab w:val="left" w:pos="141"/>
                                          </w:tabs>
                                          <w:spacing w:line="240" w:lineRule="atLeast"/>
                                          <w:rPr>
                                            <w:lang w:val="fr-FR"/>
                                          </w:rPr>
                                        </w:pPr>
                                        <w:r w:rsidRPr="00655DC4">
                                          <w:rPr>
                                            <w:lang w:val="fr-FR"/>
                                          </w:rPr>
                                          <w:t>T</w:t>
                                        </w:r>
                                        <w:r>
                                          <w:rPr>
                                            <w:lang w:val="fr-FR"/>
                                          </w:rPr>
                                          <w:t xml:space="preserve"> (</w:t>
                                        </w:r>
                                        <w:r w:rsidRPr="00655DC4">
                                          <w:rPr>
                                            <w:lang w:val="fr-FR"/>
                                          </w:rPr>
                                          <w:t>088</w:t>
                                        </w:r>
                                        <w:r>
                                          <w:rPr>
                                            <w:lang w:val="fr-FR"/>
                                          </w:rPr>
                                          <w:t xml:space="preserve">) </w:t>
                                        </w:r>
                                        <w:r w:rsidRPr="00655DC4">
                                          <w:rPr>
                                            <w:lang w:val="fr-FR"/>
                                          </w:rPr>
                                          <w:t>12</w:t>
                                        </w:r>
                                        <w:r>
                                          <w:rPr>
                                            <w:lang w:val="fr-FR"/>
                                          </w:rPr>
                                          <w:t>3 99 99 (</w:t>
                                        </w:r>
                                        <w:proofErr w:type="spellStart"/>
                                        <w:r>
                                          <w:rPr>
                                            <w:lang w:val="fr-FR"/>
                                          </w:rPr>
                                          <w:t>cliënten</w:t>
                                        </w:r>
                                        <w:proofErr w:type="spellEnd"/>
                                        <w:r>
                                          <w:rPr>
                                            <w:lang w:val="fr-FR"/>
                                          </w:rPr>
                                          <w:t>)</w:t>
                                        </w:r>
                                      </w:p>
                                      <w:p w:rsidR="009C15F1" w:rsidRPr="00655DC4" w:rsidRDefault="009C15F1" w:rsidP="005159CB">
                                        <w:pPr>
                                          <w:pStyle w:val="contactgegevens"/>
                                          <w:spacing w:line="240" w:lineRule="atLeast"/>
                                          <w:rPr>
                                            <w:lang w:val="fr-FR"/>
                                          </w:rPr>
                                        </w:pPr>
                                      </w:p>
                                      <w:p w:rsidR="009C15F1" w:rsidRPr="00655DC4" w:rsidRDefault="009C15F1" w:rsidP="005159CB">
                                        <w:pPr>
                                          <w:pStyle w:val="contactgegevens"/>
                                          <w:tabs>
                                            <w:tab w:val="left" w:pos="118"/>
                                          </w:tabs>
                                          <w:spacing w:line="240" w:lineRule="atLeast"/>
                                          <w:rPr>
                                            <w:lang w:val="fr-FR"/>
                                          </w:rPr>
                                        </w:pPr>
                                        <w:r w:rsidRPr="0068143C">
                                          <w:rPr>
                                            <w:lang w:val="fr-FR"/>
                                          </w:rPr>
                                          <w:t>www.careynkraamzorg.nl</w:t>
                                        </w:r>
                                      </w:p>
                                      <w:p w:rsidR="009C15F1" w:rsidRPr="00101170" w:rsidRDefault="009C15F1" w:rsidP="005159CB">
                                        <w:pPr>
                                          <w:pStyle w:val="contactgegevens"/>
                                          <w:tabs>
                                            <w:tab w:val="left" w:pos="141"/>
                                          </w:tabs>
                                          <w:spacing w:line="240" w:lineRule="atLeast"/>
                                          <w:rPr>
                                            <w:lang w:val="fr-FR"/>
                                          </w:rPr>
                                        </w:pPr>
                                        <w:r w:rsidRPr="0068143C">
                                          <w:rPr>
                                            <w:lang w:val="fr-FR"/>
                                          </w:rPr>
                                          <w:t>info</w:t>
                                        </w:r>
                                        <w:r w:rsidRPr="00101170">
                                          <w:rPr>
                                            <w:lang w:val="fr-FR"/>
                                          </w:rPr>
                                          <w:t>@careynkraamzorg.nl</w:t>
                                        </w:r>
                                      </w:p>
                                      <w:p w:rsidR="009C15F1" w:rsidRPr="00101170" w:rsidRDefault="009C15F1" w:rsidP="005159CB">
                                        <w:pPr>
                                          <w:pStyle w:val="contactgegevens"/>
                                          <w:tabs>
                                            <w:tab w:val="left" w:pos="141"/>
                                          </w:tabs>
                                          <w:spacing w:line="240" w:lineRule="atLeast"/>
                                          <w:rPr>
                                            <w:lang w:val="fr-FR"/>
                                          </w:rPr>
                                        </w:pPr>
                                      </w:p>
                                      <w:p w:rsidR="009C15F1" w:rsidRPr="00FF78D2" w:rsidRDefault="009C15F1" w:rsidP="005159CB">
                                        <w:pPr>
                                          <w:pStyle w:val="contactgegevens"/>
                                          <w:tabs>
                                            <w:tab w:val="left" w:pos="141"/>
                                          </w:tabs>
                                          <w:spacing w:line="240" w:lineRule="atLeast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  <w:r w:rsidRPr="00FF78D2">
                                          <w:rPr>
                                            <w:b/>
                                            <w:lang w:val="nl-NL"/>
                                          </w:rPr>
                                          <w:t>Vestigingen</w:t>
                                        </w:r>
                                      </w:p>
                                      <w:p w:rsidR="009C15F1" w:rsidRPr="00E55CF9" w:rsidRDefault="009C15F1" w:rsidP="005159CB">
                                        <w:pPr>
                                          <w:pStyle w:val="contactgegevens"/>
                                          <w:spacing w:line="240" w:lineRule="atLeast"/>
                                          <w:rPr>
                                            <w:lang w:val="nl-NL"/>
                                          </w:rPr>
                                        </w:pPr>
                                        <w:r w:rsidRPr="00E55CF9">
                                          <w:rPr>
                                            <w:lang w:val="nl-NL"/>
                                          </w:rPr>
                                          <w:t>Adressen van de</w:t>
                                        </w:r>
                                        <w:r>
                                          <w:rPr>
                                            <w:lang w:val="nl-NL"/>
                                          </w:rPr>
                                          <w:t xml:space="preserve"> vestigingen in Alphen a/d Rijn en</w:t>
                                        </w:r>
                                        <w:r w:rsidRPr="00E55CF9">
                                          <w:rPr>
                                            <w:lang w:val="nl-NL"/>
                                          </w:rPr>
                                          <w:t xml:space="preserve"> Breda vindt u op de website.</w:t>
                                        </w:r>
                                      </w:p>
                                      <w:p w:rsidR="009C15F1" w:rsidRPr="00184921" w:rsidRDefault="009C15F1" w:rsidP="0068143C">
                                        <w:pPr>
                                          <w:pStyle w:val="contactgegevens"/>
                                          <w:spacing w:line="240" w:lineRule="atLeast"/>
                                          <w:rPr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Pr="00184921" w:rsidRDefault="009C15F1" w:rsidP="0068143C">
                                        <w:pPr>
                                          <w:pStyle w:val="contactgegevens"/>
                                          <w:spacing w:line="240" w:lineRule="atLeast"/>
                                          <w:rPr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Default="009C15F1" w:rsidP="0068143C">
                                        <w:pPr>
                                          <w:pStyle w:val="contactgegevens"/>
                                          <w:spacing w:line="240" w:lineRule="atLeast"/>
                                          <w:rPr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Default="009C15F1" w:rsidP="0068143C">
                                        <w:pPr>
                                          <w:pStyle w:val="contactgegevens"/>
                                          <w:spacing w:line="240" w:lineRule="atLeast"/>
                                          <w:rPr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Pr="00655DC4" w:rsidRDefault="009C15F1" w:rsidP="0068143C">
                                        <w:pPr>
                                          <w:pStyle w:val="contactgegevens"/>
                                          <w:spacing w:line="240" w:lineRule="atLeast"/>
                                          <w:rPr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Default="009C15F1" w:rsidP="0068143C">
                                        <w:pPr>
                                          <w:pStyle w:val="contactgegevens"/>
                                          <w:spacing w:line="240" w:lineRule="atLeast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Default="009C15F1" w:rsidP="0068143C">
                                        <w:pPr>
                                          <w:pStyle w:val="contactgegevens"/>
                                          <w:spacing w:line="240" w:lineRule="atLeast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Default="009C15F1" w:rsidP="0068143C">
                                        <w:pPr>
                                          <w:pStyle w:val="contactgegevens"/>
                                          <w:spacing w:line="240" w:lineRule="atLeast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Default="009C15F1" w:rsidP="0068143C">
                                        <w:pPr>
                                          <w:pStyle w:val="contactgegevens"/>
                                          <w:spacing w:line="240" w:lineRule="atLeast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Default="009C15F1" w:rsidP="0068143C">
                                        <w:pPr>
                                          <w:pStyle w:val="contactgegevens"/>
                                          <w:spacing w:line="240" w:lineRule="atLeast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Default="009C15F1" w:rsidP="0068143C">
                                        <w:pPr>
                                          <w:pStyle w:val="contactgegevens"/>
                                          <w:spacing w:line="240" w:lineRule="atLeast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Default="009C15F1" w:rsidP="0068143C">
                                        <w:pPr>
                                          <w:pStyle w:val="contactgegevens"/>
                                          <w:spacing w:line="240" w:lineRule="atLeast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Default="009C15F1" w:rsidP="0068143C">
                                        <w:pPr>
                                          <w:pStyle w:val="contactgegevens"/>
                                          <w:spacing w:line="240" w:lineRule="atLeast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Default="009C15F1" w:rsidP="0068143C">
                                        <w:pPr>
                                          <w:pStyle w:val="contactgegevens"/>
                                          <w:spacing w:line="240" w:lineRule="atLeast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Default="009C15F1" w:rsidP="0068143C">
                                        <w:pPr>
                                          <w:pStyle w:val="contactgegevens"/>
                                          <w:spacing w:line="240" w:lineRule="atLeast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Default="009C15F1" w:rsidP="0068143C">
                                        <w:pPr>
                                          <w:pStyle w:val="contactgegevens"/>
                                          <w:spacing w:line="240" w:lineRule="atLeast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Default="009C15F1" w:rsidP="0068143C">
                                        <w:pPr>
                                          <w:pStyle w:val="contactgegevens"/>
                                          <w:spacing w:line="240" w:lineRule="atLeast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Default="009C15F1" w:rsidP="0068143C">
                                        <w:pPr>
                                          <w:pStyle w:val="contactgegevens"/>
                                          <w:spacing w:line="240" w:lineRule="atLeast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Default="009C15F1" w:rsidP="0068143C">
                                        <w:pPr>
                                          <w:pStyle w:val="contactgegevens"/>
                                          <w:spacing w:line="240" w:lineRule="atLeast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Default="009C15F1" w:rsidP="0068143C">
                                        <w:pPr>
                                          <w:pStyle w:val="contactgegevens"/>
                                          <w:spacing w:line="240" w:lineRule="atLeast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Default="009C15F1" w:rsidP="0068143C">
                                        <w:pPr>
                                          <w:pStyle w:val="contactgegevens"/>
                                          <w:spacing w:line="240" w:lineRule="atLeast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Default="009C15F1" w:rsidP="0068143C">
                                        <w:pPr>
                                          <w:pStyle w:val="contactgegevens"/>
                                          <w:spacing w:line="240" w:lineRule="atLeast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Default="009C15F1" w:rsidP="0068143C">
                                        <w:pPr>
                                          <w:pStyle w:val="contactgegevens"/>
                                          <w:spacing w:line="240" w:lineRule="atLeast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Default="009C15F1" w:rsidP="0068143C">
                                        <w:pPr>
                                          <w:pStyle w:val="contactgegevens"/>
                                          <w:spacing w:line="240" w:lineRule="atLeast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Default="009C15F1" w:rsidP="0068143C">
                                        <w:pPr>
                                          <w:pStyle w:val="contactgegevens"/>
                                          <w:spacing w:line="240" w:lineRule="atLeast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Default="009C15F1" w:rsidP="0068143C">
                                        <w:pPr>
                                          <w:pStyle w:val="contactgegevens"/>
                                          <w:spacing w:line="240" w:lineRule="atLeast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Default="009C15F1" w:rsidP="0068143C">
                                        <w:pPr>
                                          <w:pStyle w:val="contactgegevens"/>
                                          <w:spacing w:line="240" w:lineRule="atLeast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Default="009C15F1" w:rsidP="0068143C">
                                        <w:pPr>
                                          <w:pStyle w:val="contactgegevens"/>
                                          <w:spacing w:line="240" w:lineRule="atLeast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Default="009C15F1" w:rsidP="0068143C">
                                        <w:pPr>
                                          <w:pStyle w:val="contactgegevens"/>
                                          <w:spacing w:line="240" w:lineRule="atLeast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Pr="00184921" w:rsidRDefault="009C15F1" w:rsidP="0068143C">
                                        <w:pPr>
                                          <w:pStyle w:val="contactgegevens"/>
                                          <w:spacing w:line="240" w:lineRule="atLeast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Default="009C15F1" w:rsidP="0068143C">
                                        <w:pPr>
                                          <w:pStyle w:val="contactgegevens"/>
                                          <w:spacing w:line="240" w:lineRule="atLeast"/>
                                          <w:rPr>
                                            <w:szCs w:val="16"/>
                                            <w:lang w:val="nl-NL"/>
                                          </w:rPr>
                                        </w:pPr>
                                        <w:r w:rsidRPr="00184921">
                                          <w:rPr>
                                            <w:szCs w:val="16"/>
                                            <w:lang w:val="nl-NL"/>
                                          </w:rPr>
                                          <w:t xml:space="preserve">Careyn Kraamzorg B.V. is ingeschreven in het </w:t>
                                        </w:r>
                                        <w:r>
                                          <w:rPr>
                                            <w:szCs w:val="16"/>
                                            <w:lang w:val="nl-NL"/>
                                          </w:rPr>
                                          <w:t>handels</w:t>
                                        </w:r>
                                        <w:r w:rsidRPr="00184921">
                                          <w:rPr>
                                            <w:szCs w:val="16"/>
                                            <w:lang w:val="nl-NL"/>
                                          </w:rPr>
                                          <w:t xml:space="preserve">register KvK </w:t>
                                        </w:r>
                                      </w:p>
                                      <w:p w:rsidR="009C15F1" w:rsidRPr="00184921" w:rsidRDefault="009C15F1" w:rsidP="0068143C">
                                        <w:pPr>
                                          <w:pStyle w:val="contactgegevens"/>
                                          <w:spacing w:line="240" w:lineRule="atLeast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  <w:r w:rsidRPr="00184921">
                                          <w:rPr>
                                            <w:szCs w:val="16"/>
                                            <w:lang w:val="nl-NL"/>
                                          </w:rPr>
                                          <w:t>Den Haag 27309215</w:t>
                                        </w: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C15F1" w:rsidRPr="00184921" w:rsidTr="004174E8">
                                    <w:trPr>
                                      <w:gridBefore w:val="1"/>
                                      <w:gridAfter w:val="1"/>
                                      <w:wBefore w:w="100" w:type="dxa"/>
                                      <w:wAfter w:w="64" w:type="dxa"/>
                                      <w:trHeight w:hRule="exact" w:val="4837"/>
                                    </w:trPr>
                                    <w:tc>
                                      <w:tcPr>
                                        <w:tcW w:w="1176" w:type="dxa"/>
                                        <w:gridSpan w:val="2"/>
                                        <w:shd w:val="clear" w:color="auto" w:fill="auto"/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9C15F1" w:rsidRPr="00184921" w:rsidRDefault="009C15F1">
                                        <w:pPr>
                                          <w:pStyle w:val="verwijsregels"/>
                                          <w:jc w:val="right"/>
                                          <w:rPr>
                                            <w:sz w:val="15"/>
                                            <w:szCs w:val="15"/>
                                            <w:lang w:val="nl-N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75" w:type="dxa"/>
                                        <w:shd w:val="clear" w:color="auto" w:fill="auto"/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4" w:type="dxa"/>
                                        </w:tcMar>
                                      </w:tcPr>
                                      <w:p w:rsidR="009C15F1" w:rsidRPr="00184921" w:rsidRDefault="009C15F1">
                                        <w:pPr>
                                          <w:pStyle w:val="verwijsregels"/>
                                          <w:rPr>
                                            <w:sz w:val="15"/>
                                            <w:szCs w:val="15"/>
                                            <w:lang w:val="nl-N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C15F1" w:rsidRPr="00184921" w:rsidTr="004174E8">
                                    <w:trPr>
                                      <w:trHeight w:hRule="exact" w:val="13296"/>
                                    </w:trPr>
                                    <w:tc>
                                      <w:tcPr>
                                        <w:tcW w:w="2515" w:type="dxa"/>
                                        <w:gridSpan w:val="5"/>
                                        <w:shd w:val="clear" w:color="auto" w:fill="auto"/>
                                        <w:tcMar>
                                          <w:top w:w="113" w:type="dxa"/>
                                          <w:left w:w="28" w:type="dxa"/>
                                          <w:bottom w:w="0" w:type="dxa"/>
                                          <w:right w:w="28" w:type="dxa"/>
                                        </w:tcMar>
                                      </w:tcPr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  <w:r w:rsidRPr="00184921">
                                          <w:rPr>
                                            <w:b/>
                                            <w:lang w:val="nl-NL"/>
                                          </w:rPr>
                                          <w:t>Careyn Kraamzorg*</w:t>
                                        </w: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lang w:val="nl-NL"/>
                                          </w:rPr>
                                        </w:pPr>
                                        <w:r w:rsidRPr="00184921">
                                          <w:rPr>
                                            <w:lang w:val="nl-NL"/>
                                          </w:rPr>
                                          <w:t>Broekmolenweg 20</w:t>
                                        </w: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lang w:val="nl-NL"/>
                                          </w:rPr>
                                        </w:pPr>
                                        <w:r w:rsidRPr="00184921">
                                          <w:rPr>
                                            <w:lang w:val="nl-NL"/>
                                          </w:rPr>
                                          <w:t>2289 BE Rijswijk</w:t>
                                        </w: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lang w:val="nl-NL"/>
                                          </w:rPr>
                                        </w:pPr>
                                        <w:r w:rsidRPr="00184921">
                                          <w:rPr>
                                            <w:lang w:val="nl-NL"/>
                                          </w:rPr>
                                          <w:t>Postbus 1109</w:t>
                                        </w: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lang w:val="nl-NL"/>
                                          </w:rPr>
                                        </w:pPr>
                                        <w:r w:rsidRPr="00184921">
                                          <w:rPr>
                                            <w:lang w:val="nl-NL"/>
                                          </w:rPr>
                                          <w:t>2280 CC Rijswijk</w:t>
                                        </w: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lang w:val="nl-NL"/>
                                          </w:rPr>
                                        </w:pPr>
                                        <w:r w:rsidRPr="00184921">
                                          <w:rPr>
                                            <w:lang w:val="nl-NL"/>
                                          </w:rPr>
                                          <w:t>Telefoon:</w:t>
                                        </w: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lang w:val="nl-NL"/>
                                          </w:rPr>
                                        </w:pPr>
                                        <w:r w:rsidRPr="00184921">
                                          <w:rPr>
                                            <w:lang w:val="nl-NL"/>
                                          </w:rPr>
                                          <w:t>088-123 99 55</w:t>
                                        </w: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lang w:val="nl-NL"/>
                                          </w:rPr>
                                        </w:pPr>
                                        <w:r w:rsidRPr="00184921">
                                          <w:rPr>
                                            <w:lang w:val="nl-NL"/>
                                          </w:rPr>
                                          <w:t>www.careynkraamzorg.nl</w:t>
                                        </w: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lang w:val="nl-NL"/>
                                          </w:rPr>
                                        </w:pPr>
                                        <w:r w:rsidRPr="00184921">
                                          <w:rPr>
                                            <w:lang w:val="nl-NL"/>
                                          </w:rPr>
                                          <w:t>In behandeling bij:</w:t>
                                        </w: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lang w:val="nl-NL"/>
                                          </w:rPr>
                                        </w:pPr>
                                        <w:r w:rsidRPr="00184921">
                                          <w:rPr>
                                            <w:lang w:val="nl-NL"/>
                                          </w:rPr>
                                          <w:t>Doorkiesnummer:</w:t>
                                        </w: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lang w:val="nl-NL"/>
                                          </w:rPr>
                                        </w:pPr>
                                        <w:r w:rsidRPr="00184921">
                                          <w:rPr>
                                            <w:lang w:val="nl-NL"/>
                                          </w:rPr>
                                          <w:t>Faxnummer:</w:t>
                                        </w: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lang w:val="nl-NL"/>
                                          </w:rPr>
                                        </w:pPr>
                                        <w:r w:rsidRPr="00184921">
                                          <w:rPr>
                                            <w:lang w:val="nl-NL"/>
                                          </w:rPr>
                                          <w:t>015- 213 85 12</w:t>
                                        </w: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lang w:val="nl-NL"/>
                                          </w:rPr>
                                        </w:pPr>
                                        <w:r w:rsidRPr="00184921">
                                          <w:rPr>
                                            <w:lang w:val="nl-NL"/>
                                          </w:rPr>
                                          <w:t>E-mail:</w:t>
                                        </w: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lang w:val="nl-NL"/>
                                          </w:rPr>
                                        </w:pPr>
                                        <w:r w:rsidRPr="00184921">
                                          <w:rPr>
                                            <w:lang w:val="nl-NL"/>
                                          </w:rPr>
                                          <w:t>Ons kenmerk:</w:t>
                                        </w: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lang w:val="nl-NL"/>
                                          </w:rPr>
                                        </w:pPr>
                                        <w:r w:rsidRPr="00184921">
                                          <w:rPr>
                                            <w:lang w:val="nl-NL"/>
                                          </w:rPr>
                                          <w:t>Uw kenmerk:</w:t>
                                        </w: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Pr="00184921" w:rsidRDefault="009C15F1">
                                        <w:pPr>
                                          <w:pStyle w:val="contactgegevens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  <w:r w:rsidRPr="00184921">
                                          <w:rPr>
                                            <w:lang w:val="nl-NL"/>
                                          </w:rPr>
                                          <w:object w:dxaOrig="8909" w:dyaOrig="4784">
                                            <v:shapetype id="_x0000_t75" coordsize="21600,21600" o:spt="75" o:preferrelative="t" path="m@4@5l@4@11@9@11@9@5xe" filled="f" stroked="f">
                                              <v:stroke joinstyle="miter"/>
                                              <v:formulas>
                                                <v:f eqn="if lineDrawn pixelLineWidth 0"/>
                                                <v:f eqn="sum @0 1 0"/>
                                                <v:f eqn="sum 0 0 @1"/>
                                                <v:f eqn="prod @2 1 2"/>
                                                <v:f eqn="prod @3 21600 pixelWidth"/>
                                                <v:f eqn="prod @3 21600 pixelHeight"/>
                                                <v:f eqn="sum @0 0 1"/>
                                                <v:f eqn="prod @6 1 2"/>
                                                <v:f eqn="prod @7 21600 pixelWidth"/>
                                                <v:f eqn="sum @8 21600 0"/>
                                                <v:f eqn="prod @7 21600 pixelHeight"/>
                                                <v:f eqn="sum @10 21600 0"/>
                                              </v:formulas>
                                              <v:path o:extrusionok="f" gradientshapeok="t" o:connecttype="rect"/>
                                              <o:lock v:ext="edit" aspectratio="t"/>
                                            </v:shapetype>
                                            <v:shape id="_x0000_i1026" type="#_x0000_t75" style="width:123.05pt;height:66.1pt" o:ole="">
                                              <v:imagedata r:id="rId7" o:title=""/>
                                            </v:shape>
                                            <o:OLEObject Type="Embed" ProgID="MSPhotoEd.3" ShapeID="_x0000_i1026" DrawAspect="Content" ObjectID="_1526116666" r:id="rId8"/>
                                          </w:object>
                                        </w:r>
                                      </w:p>
                                    </w:tc>
                                  </w:tr>
                                  <w:tr w:rsidR="009C15F1" w:rsidRPr="00184921" w:rsidTr="004174E8">
                                    <w:trPr>
                                      <w:trHeight w:hRule="exact" w:val="4837"/>
                                    </w:trPr>
                                    <w:tc>
                                      <w:tcPr>
                                        <w:tcW w:w="156" w:type="dxa"/>
                                        <w:gridSpan w:val="2"/>
                                        <w:shd w:val="clear" w:color="auto" w:fill="auto"/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9C15F1" w:rsidRPr="00184921" w:rsidRDefault="009C15F1" w:rsidP="00B92ED0">
                                        <w:pPr>
                                          <w:pStyle w:val="verwijsregels"/>
                                          <w:jc w:val="right"/>
                                          <w:rPr>
                                            <w:sz w:val="15"/>
                                            <w:szCs w:val="15"/>
                                            <w:lang w:val="nl-NL"/>
                                          </w:rPr>
                                        </w:pPr>
                                        <w:r w:rsidRPr="00184921">
                                          <w:rPr>
                                            <w:sz w:val="15"/>
                                            <w:szCs w:val="15"/>
                                            <w:lang w:val="nl-NL"/>
                                          </w:rPr>
                                          <w:t>*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59" w:type="dxa"/>
                                        <w:gridSpan w:val="3"/>
                                        <w:shd w:val="clear" w:color="auto" w:fill="auto"/>
                                        <w:tcMar>
                                          <w:top w:w="0" w:type="dxa"/>
                                          <w:left w:w="28" w:type="dxa"/>
                                          <w:bottom w:w="0" w:type="dxa"/>
                                          <w:right w:w="284" w:type="dxa"/>
                                        </w:tcMar>
                                      </w:tcPr>
                                      <w:p w:rsidR="009C15F1" w:rsidRPr="00184921" w:rsidRDefault="009C15F1" w:rsidP="00B92ED0">
                                        <w:pPr>
                                          <w:pStyle w:val="verwijsregels"/>
                                          <w:rPr>
                                            <w:sz w:val="15"/>
                                            <w:szCs w:val="15"/>
                                            <w:lang w:val="nl-NL"/>
                                          </w:rPr>
                                        </w:pPr>
                                        <w:r w:rsidRPr="00184921">
                                          <w:rPr>
                                            <w:sz w:val="15"/>
                                            <w:szCs w:val="15"/>
                                            <w:lang w:val="nl-NL"/>
                                          </w:rPr>
                                          <w:t>voorheen Kraamzorg Delfland</w:t>
                                        </w:r>
                                      </w:p>
                                      <w:p w:rsidR="009C15F1" w:rsidRPr="00184921" w:rsidRDefault="009C15F1" w:rsidP="00B92ED0">
                                        <w:pPr>
                                          <w:pStyle w:val="verwijsregels"/>
                                          <w:rPr>
                                            <w:sz w:val="15"/>
                                            <w:szCs w:val="15"/>
                                            <w:lang w:val="nl-NL"/>
                                          </w:rPr>
                                        </w:pPr>
                                      </w:p>
                                      <w:p w:rsidR="009C15F1" w:rsidRPr="00184921" w:rsidRDefault="009C15F1" w:rsidP="00B92ED0">
                                        <w:pPr>
                                          <w:pStyle w:val="verwijsregels"/>
                                          <w:rPr>
                                            <w:sz w:val="15"/>
                                            <w:szCs w:val="15"/>
                                            <w:lang w:val="nl-NL"/>
                                          </w:rPr>
                                        </w:pPr>
                                        <w:r w:rsidRPr="00184921">
                                          <w:rPr>
                                            <w:sz w:val="15"/>
                                            <w:szCs w:val="15"/>
                                            <w:lang w:val="nl-NL"/>
                                          </w:rPr>
                                          <w:t>Kraamzorg Delfland, handelend onder de naam Careyn Kraamzorg, is ingeschreven in het handelsregister KvK Rotterdam 41134767</w:t>
                                        </w:r>
                                      </w:p>
                                    </w:tc>
                                  </w:tr>
                                </w:tbl>
                                <w:p w:rsidR="009C15F1" w:rsidRDefault="009C15F1">
                                  <w:pPr>
                                    <w:pStyle w:val="contactgegevens"/>
                                    <w:rPr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349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384.45pt;margin-top:-12.5pt;width:116.05pt;height:74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" filled="f" stroked="f">
                      <v:textbox inset="0,.97mm,0">
                        <w:txbxContent>
                          <w:p w:rsidR="009C15F1" w:rsidRDefault="009C15F1"/>
                          <w:p w:rsidR="009C15F1" w:rsidRDefault="009C15F1"/>
                          <w:p w:rsidR="009C15F1" w:rsidRDefault="009C15F1"/>
                          <w:p w:rsidR="009C15F1" w:rsidRDefault="009C15F1"/>
                          <w:p w:rsidR="009C15F1" w:rsidRDefault="009C15F1"/>
                          <w:tbl>
                            <w:tblPr>
                              <w:tblW w:w="2515" w:type="dxa"/>
                              <w:tblInd w:w="-57" w:type="dxa"/>
                              <w:shd w:val="pct5" w:color="auto" w:fill="FFD9FF"/>
                              <w:tblLook w:val="00A0" w:firstRow="1" w:lastRow="0" w:firstColumn="1" w:lastColumn="0" w:noHBand="0" w:noVBand="0"/>
                            </w:tblPr>
                            <w:tblGrid>
                              <w:gridCol w:w="100"/>
                              <w:gridCol w:w="56"/>
                              <w:gridCol w:w="1120"/>
                              <w:gridCol w:w="1175"/>
                              <w:gridCol w:w="64"/>
                            </w:tblGrid>
                            <w:tr w:rsidR="009C15F1" w:rsidRPr="00184921" w:rsidTr="004174E8">
                              <w:trPr>
                                <w:gridBefore w:val="1"/>
                                <w:gridAfter w:val="1"/>
                                <w:wBefore w:w="100" w:type="dxa"/>
                                <w:wAfter w:w="64" w:type="dxa"/>
                                <w:trHeight w:val="14308"/>
                              </w:trPr>
                              <w:tc>
                                <w:tcPr>
                                  <w:tcW w:w="2351" w:type="dxa"/>
                                  <w:gridSpan w:val="3"/>
                                  <w:shd w:val="clear" w:color="auto" w:fill="auto"/>
                                  <w:tcMar>
                                    <w:top w:w="113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9C15F1" w:rsidRPr="0068143C" w:rsidRDefault="009C15F1" w:rsidP="005159CB">
                                  <w:pPr>
                                    <w:pStyle w:val="contactgegevens"/>
                                    <w:spacing w:line="240" w:lineRule="atLeast"/>
                                    <w:ind w:right="-132"/>
                                    <w:rPr>
                                      <w:b/>
                                      <w:sz w:val="22"/>
                                      <w:lang w:val="nl-NL"/>
                                    </w:rPr>
                                  </w:pPr>
                                  <w:proofErr w:type="spellStart"/>
                                  <w:r w:rsidRPr="004174E8">
                                    <w:rPr>
                                      <w:b/>
                                      <w:sz w:val="20"/>
                                      <w:szCs w:val="20"/>
                                      <w:lang w:val="nl-NL"/>
                                    </w:rPr>
                                    <w:t>Careyn</w:t>
                                  </w:r>
                                  <w:proofErr w:type="spellEnd"/>
                                  <w:r w:rsidRPr="004174E8">
                                    <w:rPr>
                                      <w:b/>
                                      <w:sz w:val="20"/>
                                      <w:szCs w:val="20"/>
                                      <w:lang w:val="nl-NL"/>
                                    </w:rPr>
                                    <w:t xml:space="preserve"> Kraamzorg B.V</w:t>
                                  </w:r>
                                  <w:r w:rsidRPr="0068143C">
                                    <w:rPr>
                                      <w:b/>
                                      <w:sz w:val="22"/>
                                      <w:lang w:val="nl-NL"/>
                                    </w:rPr>
                                    <w:t>.</w:t>
                                  </w:r>
                                </w:p>
                                <w:p w:rsidR="009C15F1" w:rsidRDefault="009C15F1" w:rsidP="005159CB">
                                  <w:pPr>
                                    <w:pStyle w:val="contactgegevens"/>
                                    <w:spacing w:line="240" w:lineRule="atLeast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  <w:p w:rsidR="009C15F1" w:rsidRPr="006E5201" w:rsidRDefault="009C15F1" w:rsidP="005159CB">
                                  <w:pPr>
                                    <w:pStyle w:val="contactgegevens"/>
                                    <w:spacing w:line="240" w:lineRule="atLeast"/>
                                    <w:rPr>
                                      <w:b/>
                                      <w:lang w:val="nl-NL"/>
                                    </w:rPr>
                                  </w:pPr>
                                  <w:r w:rsidRPr="006E5201">
                                    <w:rPr>
                                      <w:b/>
                                      <w:lang w:val="nl-NL"/>
                                    </w:rPr>
                                    <w:t>Hoofdkantoor</w:t>
                                  </w:r>
                                </w:p>
                                <w:p w:rsidR="009C15F1" w:rsidRDefault="009C15F1" w:rsidP="005159CB">
                                  <w:pPr>
                                    <w:pStyle w:val="contactgegevens"/>
                                    <w:spacing w:line="240" w:lineRule="atLeast"/>
                                    <w:rPr>
                                      <w:lang w:val="nl-NL"/>
                                    </w:rPr>
                                  </w:pPr>
                                  <w:r>
                                    <w:rPr>
                                      <w:lang w:val="nl-NL"/>
                                    </w:rPr>
                                    <w:t>Over de Dammen 4</w:t>
                                  </w:r>
                                </w:p>
                                <w:p w:rsidR="009C15F1" w:rsidRPr="003E07CB" w:rsidRDefault="009C15F1" w:rsidP="005159CB">
                                  <w:pPr>
                                    <w:pStyle w:val="contactgegevens"/>
                                    <w:spacing w:line="240" w:lineRule="atLeast"/>
                                    <w:rPr>
                                      <w:lang w:val="nl-NL"/>
                                    </w:rPr>
                                  </w:pPr>
                                  <w:r w:rsidRPr="00101170">
                                    <w:rPr>
                                      <w:sz w:val="20"/>
                                      <w:szCs w:val="20"/>
                                      <w:shd w:val="clear" w:color="auto" w:fill="FAFAFA"/>
                                      <w:lang w:val="nl-NL"/>
                                    </w:rPr>
                                    <w:t>3136 KA Vlaardingen</w:t>
                                  </w:r>
                                </w:p>
                                <w:p w:rsidR="009C15F1" w:rsidRDefault="009C15F1" w:rsidP="005159CB">
                                  <w:pPr>
                                    <w:pStyle w:val="contactgegevens"/>
                                    <w:tabs>
                                      <w:tab w:val="left" w:pos="141"/>
                                    </w:tabs>
                                    <w:spacing w:line="240" w:lineRule="atLeast"/>
                                    <w:rPr>
                                      <w:lang w:val="fr-FR"/>
                                    </w:rPr>
                                  </w:pPr>
                                </w:p>
                                <w:p w:rsidR="009C15F1" w:rsidRPr="00655DC4" w:rsidRDefault="009C15F1" w:rsidP="005159CB">
                                  <w:pPr>
                                    <w:pStyle w:val="contactgegevens"/>
                                    <w:tabs>
                                      <w:tab w:val="left" w:pos="141"/>
                                    </w:tabs>
                                    <w:spacing w:line="240" w:lineRule="atLeast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T (088) 123 99 55 (</w:t>
                                  </w:r>
                                  <w:proofErr w:type="spellStart"/>
                                  <w:r>
                                    <w:rPr>
                                      <w:lang w:val="fr-FR"/>
                                    </w:rPr>
                                    <w:t>zakelijk</w:t>
                                  </w:r>
                                  <w:proofErr w:type="spellEnd"/>
                                  <w:r>
                                    <w:rPr>
                                      <w:lang w:val="fr-FR"/>
                                    </w:rPr>
                                    <w:t>)</w:t>
                                  </w:r>
                                </w:p>
                                <w:p w:rsidR="009C15F1" w:rsidRDefault="009C15F1" w:rsidP="005159CB">
                                  <w:pPr>
                                    <w:pStyle w:val="contactgegevens"/>
                                    <w:tabs>
                                      <w:tab w:val="left" w:pos="141"/>
                                    </w:tabs>
                                    <w:spacing w:line="240" w:lineRule="atLeast"/>
                                    <w:rPr>
                                      <w:lang w:val="fr-FR"/>
                                    </w:rPr>
                                  </w:pPr>
                                  <w:r w:rsidRPr="00655DC4">
                                    <w:rPr>
                                      <w:lang w:val="fr-FR"/>
                                    </w:rPr>
                                    <w:t>T</w:t>
                                  </w:r>
                                  <w:r>
                                    <w:rPr>
                                      <w:lang w:val="fr-FR"/>
                                    </w:rPr>
                                    <w:t xml:space="preserve"> (</w:t>
                                  </w:r>
                                  <w:r w:rsidRPr="00655DC4">
                                    <w:rPr>
                                      <w:lang w:val="fr-FR"/>
                                    </w:rPr>
                                    <w:t>088</w:t>
                                  </w:r>
                                  <w:r>
                                    <w:rPr>
                                      <w:lang w:val="fr-FR"/>
                                    </w:rPr>
                                    <w:t xml:space="preserve">) </w:t>
                                  </w:r>
                                  <w:r w:rsidRPr="00655DC4">
                                    <w:rPr>
                                      <w:lang w:val="fr-FR"/>
                                    </w:rPr>
                                    <w:t>12</w:t>
                                  </w:r>
                                  <w:r>
                                    <w:rPr>
                                      <w:lang w:val="fr-FR"/>
                                    </w:rPr>
                                    <w:t>3 99 99 (</w:t>
                                  </w:r>
                                  <w:proofErr w:type="spellStart"/>
                                  <w:r>
                                    <w:rPr>
                                      <w:lang w:val="fr-FR"/>
                                    </w:rPr>
                                    <w:t>cliënten</w:t>
                                  </w:r>
                                  <w:proofErr w:type="spellEnd"/>
                                  <w:r>
                                    <w:rPr>
                                      <w:lang w:val="fr-FR"/>
                                    </w:rPr>
                                    <w:t>)</w:t>
                                  </w:r>
                                </w:p>
                                <w:p w:rsidR="009C15F1" w:rsidRPr="00655DC4" w:rsidRDefault="009C15F1" w:rsidP="005159CB">
                                  <w:pPr>
                                    <w:pStyle w:val="contactgegevens"/>
                                    <w:spacing w:line="240" w:lineRule="atLeast"/>
                                    <w:rPr>
                                      <w:lang w:val="fr-FR"/>
                                    </w:rPr>
                                  </w:pPr>
                                </w:p>
                                <w:p w:rsidR="009C15F1" w:rsidRPr="00655DC4" w:rsidRDefault="009C15F1" w:rsidP="005159CB">
                                  <w:pPr>
                                    <w:pStyle w:val="contactgegevens"/>
                                    <w:tabs>
                                      <w:tab w:val="left" w:pos="118"/>
                                    </w:tabs>
                                    <w:spacing w:line="240" w:lineRule="atLeast"/>
                                    <w:rPr>
                                      <w:lang w:val="fr-FR"/>
                                    </w:rPr>
                                  </w:pPr>
                                  <w:r w:rsidRPr="0068143C">
                                    <w:rPr>
                                      <w:lang w:val="fr-FR"/>
                                    </w:rPr>
                                    <w:t>www.careynkraamzorg.nl</w:t>
                                  </w:r>
                                </w:p>
                                <w:p w:rsidR="009C15F1" w:rsidRPr="00101170" w:rsidRDefault="009C15F1" w:rsidP="005159CB">
                                  <w:pPr>
                                    <w:pStyle w:val="contactgegevens"/>
                                    <w:tabs>
                                      <w:tab w:val="left" w:pos="141"/>
                                    </w:tabs>
                                    <w:spacing w:line="240" w:lineRule="atLeast"/>
                                    <w:rPr>
                                      <w:lang w:val="fr-FR"/>
                                    </w:rPr>
                                  </w:pPr>
                                  <w:r w:rsidRPr="0068143C">
                                    <w:rPr>
                                      <w:lang w:val="fr-FR"/>
                                    </w:rPr>
                                    <w:t>info</w:t>
                                  </w:r>
                                  <w:r w:rsidRPr="00101170">
                                    <w:rPr>
                                      <w:lang w:val="fr-FR"/>
                                    </w:rPr>
                                    <w:t>@careynkraamzorg.nl</w:t>
                                  </w:r>
                                </w:p>
                                <w:p w:rsidR="009C15F1" w:rsidRPr="00101170" w:rsidRDefault="009C15F1" w:rsidP="005159CB">
                                  <w:pPr>
                                    <w:pStyle w:val="contactgegevens"/>
                                    <w:tabs>
                                      <w:tab w:val="left" w:pos="141"/>
                                    </w:tabs>
                                    <w:spacing w:line="240" w:lineRule="atLeast"/>
                                    <w:rPr>
                                      <w:lang w:val="fr-FR"/>
                                    </w:rPr>
                                  </w:pPr>
                                </w:p>
                                <w:p w:rsidR="009C15F1" w:rsidRPr="00FF78D2" w:rsidRDefault="009C15F1" w:rsidP="005159CB">
                                  <w:pPr>
                                    <w:pStyle w:val="contactgegevens"/>
                                    <w:tabs>
                                      <w:tab w:val="left" w:pos="141"/>
                                    </w:tabs>
                                    <w:spacing w:line="240" w:lineRule="atLeast"/>
                                    <w:rPr>
                                      <w:b/>
                                      <w:lang w:val="nl-NL"/>
                                    </w:rPr>
                                  </w:pPr>
                                  <w:r w:rsidRPr="00FF78D2">
                                    <w:rPr>
                                      <w:b/>
                                      <w:lang w:val="nl-NL"/>
                                    </w:rPr>
                                    <w:t>Vestigingen</w:t>
                                  </w:r>
                                </w:p>
                                <w:p w:rsidR="009C15F1" w:rsidRPr="00E55CF9" w:rsidRDefault="009C15F1" w:rsidP="005159CB">
                                  <w:pPr>
                                    <w:pStyle w:val="contactgegevens"/>
                                    <w:spacing w:line="240" w:lineRule="atLeast"/>
                                    <w:rPr>
                                      <w:lang w:val="nl-NL"/>
                                    </w:rPr>
                                  </w:pPr>
                                  <w:r w:rsidRPr="00E55CF9">
                                    <w:rPr>
                                      <w:lang w:val="nl-NL"/>
                                    </w:rPr>
                                    <w:t>Adressen van de</w:t>
                                  </w:r>
                                  <w:r>
                                    <w:rPr>
                                      <w:lang w:val="nl-NL"/>
                                    </w:rPr>
                                    <w:t xml:space="preserve"> vestigingen in Alphen a/d Rijn en</w:t>
                                  </w:r>
                                  <w:r w:rsidRPr="00E55CF9">
                                    <w:rPr>
                                      <w:lang w:val="nl-NL"/>
                                    </w:rPr>
                                    <w:t xml:space="preserve"> Breda vindt u op de website.</w:t>
                                  </w:r>
                                </w:p>
                                <w:p w:rsidR="009C15F1" w:rsidRPr="00184921" w:rsidRDefault="009C15F1" w:rsidP="0068143C">
                                  <w:pPr>
                                    <w:pStyle w:val="contactgegevens"/>
                                    <w:spacing w:line="240" w:lineRule="atLeast"/>
                                    <w:rPr>
                                      <w:lang w:val="nl-NL"/>
                                    </w:rPr>
                                  </w:pPr>
                                </w:p>
                                <w:p w:rsidR="009C15F1" w:rsidRPr="00184921" w:rsidRDefault="009C15F1" w:rsidP="0068143C">
                                  <w:pPr>
                                    <w:pStyle w:val="contactgegevens"/>
                                    <w:spacing w:line="240" w:lineRule="atLeast"/>
                                    <w:rPr>
                                      <w:lang w:val="nl-NL"/>
                                    </w:rPr>
                                  </w:pPr>
                                </w:p>
                                <w:p w:rsidR="009C15F1" w:rsidRDefault="009C15F1" w:rsidP="0068143C">
                                  <w:pPr>
                                    <w:pStyle w:val="contactgegevens"/>
                                    <w:spacing w:line="240" w:lineRule="atLeast"/>
                                    <w:rPr>
                                      <w:lang w:val="nl-NL"/>
                                    </w:rPr>
                                  </w:pPr>
                                </w:p>
                                <w:p w:rsidR="009C15F1" w:rsidRDefault="009C15F1" w:rsidP="0068143C">
                                  <w:pPr>
                                    <w:pStyle w:val="contactgegevens"/>
                                    <w:spacing w:line="240" w:lineRule="atLeast"/>
                                    <w:rPr>
                                      <w:lang w:val="nl-NL"/>
                                    </w:rPr>
                                  </w:pPr>
                                </w:p>
                                <w:p w:rsidR="009C15F1" w:rsidRPr="00655DC4" w:rsidRDefault="009C15F1" w:rsidP="0068143C">
                                  <w:pPr>
                                    <w:pStyle w:val="contactgegevens"/>
                                    <w:spacing w:line="240" w:lineRule="atLeast"/>
                                    <w:rPr>
                                      <w:lang w:val="nl-NL"/>
                                    </w:rPr>
                                  </w:pPr>
                                </w:p>
                                <w:p w:rsidR="009C15F1" w:rsidRDefault="009C15F1" w:rsidP="0068143C">
                                  <w:pPr>
                                    <w:pStyle w:val="contactgegevens"/>
                                    <w:spacing w:line="240" w:lineRule="atLeast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  <w:p w:rsidR="009C15F1" w:rsidRDefault="009C15F1" w:rsidP="0068143C">
                                  <w:pPr>
                                    <w:pStyle w:val="contactgegevens"/>
                                    <w:spacing w:line="240" w:lineRule="atLeast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  <w:p w:rsidR="009C15F1" w:rsidRDefault="009C15F1" w:rsidP="0068143C">
                                  <w:pPr>
                                    <w:pStyle w:val="contactgegevens"/>
                                    <w:spacing w:line="240" w:lineRule="atLeast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  <w:p w:rsidR="009C15F1" w:rsidRDefault="009C15F1" w:rsidP="0068143C">
                                  <w:pPr>
                                    <w:pStyle w:val="contactgegevens"/>
                                    <w:spacing w:line="240" w:lineRule="atLeast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  <w:p w:rsidR="009C15F1" w:rsidRDefault="009C15F1" w:rsidP="0068143C">
                                  <w:pPr>
                                    <w:pStyle w:val="contactgegevens"/>
                                    <w:spacing w:line="240" w:lineRule="atLeast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  <w:p w:rsidR="009C15F1" w:rsidRDefault="009C15F1" w:rsidP="0068143C">
                                  <w:pPr>
                                    <w:pStyle w:val="contactgegevens"/>
                                    <w:spacing w:line="240" w:lineRule="atLeast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  <w:p w:rsidR="009C15F1" w:rsidRDefault="009C15F1" w:rsidP="0068143C">
                                  <w:pPr>
                                    <w:pStyle w:val="contactgegevens"/>
                                    <w:spacing w:line="240" w:lineRule="atLeast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  <w:p w:rsidR="009C15F1" w:rsidRDefault="009C15F1" w:rsidP="0068143C">
                                  <w:pPr>
                                    <w:pStyle w:val="contactgegevens"/>
                                    <w:spacing w:line="240" w:lineRule="atLeast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  <w:p w:rsidR="009C15F1" w:rsidRDefault="009C15F1" w:rsidP="0068143C">
                                  <w:pPr>
                                    <w:pStyle w:val="contactgegevens"/>
                                    <w:spacing w:line="240" w:lineRule="atLeast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  <w:p w:rsidR="009C15F1" w:rsidRDefault="009C15F1" w:rsidP="0068143C">
                                  <w:pPr>
                                    <w:pStyle w:val="contactgegevens"/>
                                    <w:spacing w:line="240" w:lineRule="atLeast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  <w:p w:rsidR="009C15F1" w:rsidRDefault="009C15F1" w:rsidP="0068143C">
                                  <w:pPr>
                                    <w:pStyle w:val="contactgegevens"/>
                                    <w:spacing w:line="240" w:lineRule="atLeast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  <w:p w:rsidR="009C15F1" w:rsidRDefault="009C15F1" w:rsidP="0068143C">
                                  <w:pPr>
                                    <w:pStyle w:val="contactgegevens"/>
                                    <w:spacing w:line="240" w:lineRule="atLeast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  <w:p w:rsidR="009C15F1" w:rsidRDefault="009C15F1" w:rsidP="0068143C">
                                  <w:pPr>
                                    <w:pStyle w:val="contactgegevens"/>
                                    <w:spacing w:line="240" w:lineRule="atLeast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  <w:p w:rsidR="009C15F1" w:rsidRDefault="009C15F1" w:rsidP="0068143C">
                                  <w:pPr>
                                    <w:pStyle w:val="contactgegevens"/>
                                    <w:spacing w:line="240" w:lineRule="atLeast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  <w:p w:rsidR="009C15F1" w:rsidRDefault="009C15F1" w:rsidP="0068143C">
                                  <w:pPr>
                                    <w:pStyle w:val="contactgegevens"/>
                                    <w:spacing w:line="240" w:lineRule="atLeast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  <w:p w:rsidR="009C15F1" w:rsidRDefault="009C15F1" w:rsidP="0068143C">
                                  <w:pPr>
                                    <w:pStyle w:val="contactgegevens"/>
                                    <w:spacing w:line="240" w:lineRule="atLeast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  <w:p w:rsidR="009C15F1" w:rsidRDefault="009C15F1" w:rsidP="0068143C">
                                  <w:pPr>
                                    <w:pStyle w:val="contactgegevens"/>
                                    <w:spacing w:line="240" w:lineRule="atLeast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  <w:p w:rsidR="009C15F1" w:rsidRDefault="009C15F1" w:rsidP="0068143C">
                                  <w:pPr>
                                    <w:pStyle w:val="contactgegevens"/>
                                    <w:spacing w:line="240" w:lineRule="atLeast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  <w:p w:rsidR="009C15F1" w:rsidRDefault="009C15F1" w:rsidP="0068143C">
                                  <w:pPr>
                                    <w:pStyle w:val="contactgegevens"/>
                                    <w:spacing w:line="240" w:lineRule="atLeast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  <w:p w:rsidR="009C15F1" w:rsidRDefault="009C15F1" w:rsidP="0068143C">
                                  <w:pPr>
                                    <w:pStyle w:val="contactgegevens"/>
                                    <w:spacing w:line="240" w:lineRule="atLeast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  <w:p w:rsidR="009C15F1" w:rsidRDefault="009C15F1" w:rsidP="0068143C">
                                  <w:pPr>
                                    <w:pStyle w:val="contactgegevens"/>
                                    <w:spacing w:line="240" w:lineRule="atLeast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  <w:p w:rsidR="009C15F1" w:rsidRDefault="009C15F1" w:rsidP="0068143C">
                                  <w:pPr>
                                    <w:pStyle w:val="contactgegevens"/>
                                    <w:spacing w:line="240" w:lineRule="atLeast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  <w:p w:rsidR="009C15F1" w:rsidRDefault="009C15F1" w:rsidP="0068143C">
                                  <w:pPr>
                                    <w:pStyle w:val="contactgegevens"/>
                                    <w:spacing w:line="240" w:lineRule="atLeast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  <w:p w:rsidR="009C15F1" w:rsidRDefault="009C15F1" w:rsidP="0068143C">
                                  <w:pPr>
                                    <w:pStyle w:val="contactgegevens"/>
                                    <w:spacing w:line="240" w:lineRule="atLeast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  <w:p w:rsidR="009C15F1" w:rsidRPr="00184921" w:rsidRDefault="009C15F1" w:rsidP="0068143C">
                                  <w:pPr>
                                    <w:pStyle w:val="contactgegevens"/>
                                    <w:spacing w:line="240" w:lineRule="atLeast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  <w:p w:rsidR="009C15F1" w:rsidRDefault="009C15F1" w:rsidP="0068143C">
                                  <w:pPr>
                                    <w:pStyle w:val="contactgegevens"/>
                                    <w:spacing w:line="240" w:lineRule="atLeast"/>
                                    <w:rPr>
                                      <w:szCs w:val="16"/>
                                      <w:lang w:val="nl-NL"/>
                                    </w:rPr>
                                  </w:pPr>
                                  <w:r w:rsidRPr="00184921">
                                    <w:rPr>
                                      <w:szCs w:val="16"/>
                                      <w:lang w:val="nl-NL"/>
                                    </w:rPr>
                                    <w:t xml:space="preserve">Careyn Kraamzorg B.V. is ingeschreven in het </w:t>
                                  </w:r>
                                  <w:r>
                                    <w:rPr>
                                      <w:szCs w:val="16"/>
                                      <w:lang w:val="nl-NL"/>
                                    </w:rPr>
                                    <w:t>handels</w:t>
                                  </w:r>
                                  <w:r w:rsidRPr="00184921">
                                    <w:rPr>
                                      <w:szCs w:val="16"/>
                                      <w:lang w:val="nl-NL"/>
                                    </w:rPr>
                                    <w:t xml:space="preserve">register KvK </w:t>
                                  </w:r>
                                </w:p>
                                <w:p w:rsidR="009C15F1" w:rsidRPr="00184921" w:rsidRDefault="009C15F1" w:rsidP="0068143C">
                                  <w:pPr>
                                    <w:pStyle w:val="contactgegevens"/>
                                    <w:spacing w:line="240" w:lineRule="atLeast"/>
                                    <w:rPr>
                                      <w:b/>
                                      <w:lang w:val="nl-NL"/>
                                    </w:rPr>
                                  </w:pPr>
                                  <w:r w:rsidRPr="00184921">
                                    <w:rPr>
                                      <w:szCs w:val="16"/>
                                      <w:lang w:val="nl-NL"/>
                                    </w:rPr>
                                    <w:t>Den Haag 27309215</w:t>
                                  </w: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9C15F1" w:rsidRPr="00184921" w:rsidTr="004174E8">
                              <w:trPr>
                                <w:gridBefore w:val="1"/>
                                <w:gridAfter w:val="1"/>
                                <w:wBefore w:w="100" w:type="dxa"/>
                                <w:wAfter w:w="64" w:type="dxa"/>
                                <w:trHeight w:hRule="exact" w:val="4837"/>
                              </w:trPr>
                              <w:tc>
                                <w:tcPr>
                                  <w:tcW w:w="1176" w:type="dxa"/>
                                  <w:gridSpan w:val="2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C15F1" w:rsidRPr="00184921" w:rsidRDefault="009C15F1">
                                  <w:pPr>
                                    <w:pStyle w:val="verwijsregels"/>
                                    <w:jc w:val="right"/>
                                    <w:rPr>
                                      <w:sz w:val="15"/>
                                      <w:szCs w:val="15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5" w:type="dxa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4" w:type="dxa"/>
                                  </w:tcMar>
                                </w:tcPr>
                                <w:p w:rsidR="009C15F1" w:rsidRPr="00184921" w:rsidRDefault="009C15F1">
                                  <w:pPr>
                                    <w:pStyle w:val="verwijsregels"/>
                                    <w:rPr>
                                      <w:sz w:val="15"/>
                                      <w:szCs w:val="15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9C15F1" w:rsidRPr="00184921" w:rsidTr="004174E8">
                              <w:trPr>
                                <w:trHeight w:hRule="exact" w:val="13296"/>
                              </w:trPr>
                              <w:tc>
                                <w:tcPr>
                                  <w:tcW w:w="2515" w:type="dxa"/>
                                  <w:gridSpan w:val="5"/>
                                  <w:shd w:val="clear" w:color="auto" w:fill="auto"/>
                                  <w:tcMar>
                                    <w:top w:w="113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b/>
                                      <w:lang w:val="nl-NL"/>
                                    </w:rPr>
                                  </w:pPr>
                                  <w:r w:rsidRPr="00184921">
                                    <w:rPr>
                                      <w:b/>
                                      <w:lang w:val="nl-NL"/>
                                    </w:rPr>
                                    <w:t>Careyn Kraamzorg*</w:t>
                                  </w: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lang w:val="nl-NL"/>
                                    </w:rPr>
                                  </w:pPr>
                                  <w:r w:rsidRPr="00184921">
                                    <w:rPr>
                                      <w:lang w:val="nl-NL"/>
                                    </w:rPr>
                                    <w:t>Broekmolenweg 20</w:t>
                                  </w: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lang w:val="nl-NL"/>
                                    </w:rPr>
                                  </w:pPr>
                                  <w:r w:rsidRPr="00184921">
                                    <w:rPr>
                                      <w:lang w:val="nl-NL"/>
                                    </w:rPr>
                                    <w:t>2289 BE Rijswijk</w:t>
                                  </w: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lang w:val="nl-NL"/>
                                    </w:rPr>
                                  </w:pP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lang w:val="nl-NL"/>
                                    </w:rPr>
                                  </w:pPr>
                                  <w:r w:rsidRPr="00184921">
                                    <w:rPr>
                                      <w:lang w:val="nl-NL"/>
                                    </w:rPr>
                                    <w:t>Postbus 1109</w:t>
                                  </w: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lang w:val="nl-NL"/>
                                    </w:rPr>
                                  </w:pPr>
                                  <w:r w:rsidRPr="00184921">
                                    <w:rPr>
                                      <w:lang w:val="nl-NL"/>
                                    </w:rPr>
                                    <w:t>2280 CC Rijswijk</w:t>
                                  </w: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lang w:val="nl-NL"/>
                                    </w:rPr>
                                  </w:pP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lang w:val="nl-NL"/>
                                    </w:rPr>
                                  </w:pPr>
                                  <w:r w:rsidRPr="00184921">
                                    <w:rPr>
                                      <w:lang w:val="nl-NL"/>
                                    </w:rPr>
                                    <w:t>Telefoon:</w:t>
                                  </w: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lang w:val="nl-NL"/>
                                    </w:rPr>
                                  </w:pPr>
                                  <w:r w:rsidRPr="00184921">
                                    <w:rPr>
                                      <w:lang w:val="nl-NL"/>
                                    </w:rPr>
                                    <w:t>088-123 99 55</w:t>
                                  </w: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lang w:val="nl-NL"/>
                                    </w:rPr>
                                  </w:pP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lang w:val="nl-NL"/>
                                    </w:rPr>
                                  </w:pPr>
                                  <w:r w:rsidRPr="00184921">
                                    <w:rPr>
                                      <w:lang w:val="nl-NL"/>
                                    </w:rPr>
                                    <w:t>www.careynkraamzorg.nl</w:t>
                                  </w: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lang w:val="nl-NL"/>
                                    </w:rPr>
                                  </w:pP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lang w:val="nl-NL"/>
                                    </w:rPr>
                                  </w:pP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lang w:val="nl-NL"/>
                                    </w:rPr>
                                  </w:pPr>
                                  <w:r w:rsidRPr="00184921">
                                    <w:rPr>
                                      <w:lang w:val="nl-NL"/>
                                    </w:rPr>
                                    <w:t>In behandeling bij:</w:t>
                                  </w: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lang w:val="nl-NL"/>
                                    </w:rPr>
                                  </w:pP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lang w:val="nl-NL"/>
                                    </w:rPr>
                                  </w:pP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lang w:val="nl-NL"/>
                                    </w:rPr>
                                  </w:pPr>
                                  <w:r w:rsidRPr="00184921">
                                    <w:rPr>
                                      <w:lang w:val="nl-NL"/>
                                    </w:rPr>
                                    <w:t>Doorkiesnummer:</w:t>
                                  </w: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lang w:val="nl-NL"/>
                                    </w:rPr>
                                  </w:pP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lang w:val="nl-NL"/>
                                    </w:rPr>
                                  </w:pP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lang w:val="nl-NL"/>
                                    </w:rPr>
                                  </w:pPr>
                                  <w:r w:rsidRPr="00184921">
                                    <w:rPr>
                                      <w:lang w:val="nl-NL"/>
                                    </w:rPr>
                                    <w:t>Faxnummer:</w:t>
                                  </w: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lang w:val="nl-NL"/>
                                    </w:rPr>
                                  </w:pPr>
                                  <w:r w:rsidRPr="00184921">
                                    <w:rPr>
                                      <w:lang w:val="nl-NL"/>
                                    </w:rPr>
                                    <w:t>015- 213 85 12</w:t>
                                  </w: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lang w:val="nl-NL"/>
                                    </w:rPr>
                                  </w:pP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lang w:val="nl-NL"/>
                                    </w:rPr>
                                  </w:pPr>
                                  <w:r w:rsidRPr="00184921">
                                    <w:rPr>
                                      <w:lang w:val="nl-NL"/>
                                    </w:rPr>
                                    <w:t>E-mail:</w:t>
                                  </w: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lang w:val="nl-NL"/>
                                    </w:rPr>
                                  </w:pP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lang w:val="nl-NL"/>
                                    </w:rPr>
                                  </w:pP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lang w:val="nl-NL"/>
                                    </w:rPr>
                                  </w:pPr>
                                  <w:r w:rsidRPr="00184921">
                                    <w:rPr>
                                      <w:lang w:val="nl-NL"/>
                                    </w:rPr>
                                    <w:t>Ons kenmerk:</w:t>
                                  </w: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lang w:val="nl-NL"/>
                                    </w:rPr>
                                  </w:pP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lang w:val="nl-NL"/>
                                    </w:rPr>
                                  </w:pP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lang w:val="nl-NL"/>
                                    </w:rPr>
                                  </w:pPr>
                                  <w:r w:rsidRPr="00184921">
                                    <w:rPr>
                                      <w:lang w:val="nl-NL"/>
                                    </w:rPr>
                                    <w:t>Uw kenmerk:</w:t>
                                  </w: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b/>
                                      <w:lang w:val="nl-NL"/>
                                    </w:rPr>
                                  </w:pPr>
                                </w:p>
                                <w:p w:rsidR="009C15F1" w:rsidRPr="00184921" w:rsidRDefault="009C15F1">
                                  <w:pPr>
                                    <w:pStyle w:val="contactgegevens"/>
                                    <w:rPr>
                                      <w:b/>
                                      <w:lang w:val="nl-NL"/>
                                    </w:rPr>
                                  </w:pPr>
                                  <w:r w:rsidRPr="00184921">
                                    <w:rPr>
                                      <w:lang w:val="nl-NL"/>
                                    </w:rPr>
                                    <w:object w:dxaOrig="8909" w:dyaOrig="4784">
                                      <v:shape id="_x0000_i1026" type="#_x0000_t75" style="width:123.05pt;height:66.1pt" o:ole="">
                                        <v:imagedata r:id="rId7" o:title=""/>
                                      </v:shape>
                                      <o:OLEObject Type="Embed" ProgID="MSPhotoEd.3" ShapeID="_x0000_i1026" DrawAspect="Content" ObjectID="_1526116666" r:id="rId9"/>
                                    </w:object>
                                  </w:r>
                                </w:p>
                              </w:tc>
                            </w:tr>
                            <w:tr w:rsidR="009C15F1" w:rsidRPr="00184921" w:rsidTr="004174E8">
                              <w:trPr>
                                <w:trHeight w:hRule="exact" w:val="4837"/>
                              </w:trPr>
                              <w:tc>
                                <w:tcPr>
                                  <w:tcW w:w="156" w:type="dxa"/>
                                  <w:gridSpan w:val="2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9C15F1" w:rsidRPr="00184921" w:rsidRDefault="009C15F1" w:rsidP="00B92ED0">
                                  <w:pPr>
                                    <w:pStyle w:val="verwijsregels"/>
                                    <w:jc w:val="right"/>
                                    <w:rPr>
                                      <w:sz w:val="15"/>
                                      <w:szCs w:val="15"/>
                                      <w:lang w:val="nl-NL"/>
                                    </w:rPr>
                                  </w:pPr>
                                  <w:r w:rsidRPr="00184921">
                                    <w:rPr>
                                      <w:sz w:val="15"/>
                                      <w:szCs w:val="15"/>
                                      <w:lang w:val="nl-NL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  <w:gridSpan w:val="3"/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4" w:type="dxa"/>
                                  </w:tcMar>
                                </w:tcPr>
                                <w:p w:rsidR="009C15F1" w:rsidRPr="00184921" w:rsidRDefault="009C15F1" w:rsidP="00B92ED0">
                                  <w:pPr>
                                    <w:pStyle w:val="verwijsregels"/>
                                    <w:rPr>
                                      <w:sz w:val="15"/>
                                      <w:szCs w:val="15"/>
                                      <w:lang w:val="nl-NL"/>
                                    </w:rPr>
                                  </w:pPr>
                                  <w:r w:rsidRPr="00184921">
                                    <w:rPr>
                                      <w:sz w:val="15"/>
                                      <w:szCs w:val="15"/>
                                      <w:lang w:val="nl-NL"/>
                                    </w:rPr>
                                    <w:t>voorheen Kraamzorg Delfland</w:t>
                                  </w:r>
                                </w:p>
                                <w:p w:rsidR="009C15F1" w:rsidRPr="00184921" w:rsidRDefault="009C15F1" w:rsidP="00B92ED0">
                                  <w:pPr>
                                    <w:pStyle w:val="verwijsregels"/>
                                    <w:rPr>
                                      <w:sz w:val="15"/>
                                      <w:szCs w:val="15"/>
                                      <w:lang w:val="nl-NL"/>
                                    </w:rPr>
                                  </w:pPr>
                                </w:p>
                                <w:p w:rsidR="009C15F1" w:rsidRPr="00184921" w:rsidRDefault="009C15F1" w:rsidP="00B92ED0">
                                  <w:pPr>
                                    <w:pStyle w:val="verwijsregels"/>
                                    <w:rPr>
                                      <w:sz w:val="15"/>
                                      <w:szCs w:val="15"/>
                                      <w:lang w:val="nl-NL"/>
                                    </w:rPr>
                                  </w:pPr>
                                  <w:r w:rsidRPr="00184921">
                                    <w:rPr>
                                      <w:sz w:val="15"/>
                                      <w:szCs w:val="15"/>
                                      <w:lang w:val="nl-NL"/>
                                    </w:rPr>
                                    <w:t>Kraamzorg Delfland, handelend onder de naam Careyn Kraamzorg, is ingeschreven in het handelsregister KvK Rotterdam 41134767</w:t>
                                  </w:r>
                                </w:p>
                              </w:tc>
                            </w:tr>
                          </w:tbl>
                          <w:p w:rsidR="009C15F1" w:rsidRDefault="009C15F1">
                            <w:pPr>
                              <w:pStyle w:val="contactgegevens"/>
                              <w:rPr>
                                <w:lang w:val="nl-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44699" w:rsidRPr="002F7EE8">
        <w:trPr>
          <w:trHeight w:hRule="exact" w:val="1724"/>
        </w:trPr>
        <w:tc>
          <w:tcPr>
            <w:tcW w:w="5495" w:type="dxa"/>
            <w:tcMar>
              <w:top w:w="57" w:type="dxa"/>
              <w:bottom w:w="57" w:type="dxa"/>
            </w:tcMar>
          </w:tcPr>
          <w:p w:rsidR="009C15F1" w:rsidRDefault="00387E41" w:rsidP="009C15F1">
            <w:r>
              <w:t xml:space="preserve">&lt;Naam praktijk&gt; </w:t>
            </w:r>
          </w:p>
          <w:p w:rsidR="00387E41" w:rsidRDefault="00387E41" w:rsidP="009C15F1">
            <w:r>
              <w:t>&lt;Adres&gt;</w:t>
            </w:r>
          </w:p>
          <w:p w:rsidR="00387E41" w:rsidRPr="002F7EE8" w:rsidRDefault="00387E41" w:rsidP="009C15F1">
            <w:r>
              <w:t>&lt;Postcode&gt; &lt;plaats&gt;</w:t>
            </w:r>
          </w:p>
        </w:tc>
        <w:tc>
          <w:tcPr>
            <w:tcW w:w="1978" w:type="dxa"/>
          </w:tcPr>
          <w:p w:rsidR="00B44699" w:rsidRPr="002F7EE8" w:rsidRDefault="00B44699"/>
        </w:tc>
      </w:tr>
      <w:tr w:rsidR="00B44699" w:rsidRPr="002F7EE8">
        <w:trPr>
          <w:trHeight w:hRule="exact" w:val="590"/>
        </w:trPr>
        <w:tc>
          <w:tcPr>
            <w:tcW w:w="7473" w:type="dxa"/>
            <w:gridSpan w:val="2"/>
            <w:tcMar>
              <w:top w:w="57" w:type="dxa"/>
              <w:bottom w:w="57" w:type="dxa"/>
            </w:tcMar>
          </w:tcPr>
          <w:p w:rsidR="00B44699" w:rsidRPr="002F7EE8" w:rsidRDefault="00466E4A" w:rsidP="00101170">
            <w:r w:rsidRPr="002F7EE8">
              <w:t>Vlaardingen</w:t>
            </w:r>
            <w:r w:rsidR="00985E7A" w:rsidRPr="002F7EE8">
              <w:t xml:space="preserve">, </w:t>
            </w:r>
            <w:r w:rsidR="00BC266B">
              <w:t>23</w:t>
            </w:r>
            <w:r w:rsidR="006F4AB0" w:rsidRPr="002F7EE8">
              <w:t xml:space="preserve"> </w:t>
            </w:r>
            <w:r w:rsidR="00101170" w:rsidRPr="002F7EE8">
              <w:t>maart 2016</w:t>
            </w:r>
          </w:p>
        </w:tc>
      </w:tr>
    </w:tbl>
    <w:p w:rsidR="00B44699" w:rsidRPr="002F7EE8" w:rsidRDefault="00B44699" w:rsidP="00F33182">
      <w:pPr>
        <w:ind w:left="1410" w:hanging="1410"/>
        <w:rPr>
          <w:b/>
        </w:rPr>
      </w:pPr>
      <w:r w:rsidRPr="002F7EE8">
        <w:rPr>
          <w:b/>
        </w:rPr>
        <w:t>Betreft:</w:t>
      </w:r>
      <w:r w:rsidR="00870E9B" w:rsidRPr="002F7EE8">
        <w:rPr>
          <w:b/>
        </w:rPr>
        <w:tab/>
      </w:r>
      <w:r w:rsidR="00622944" w:rsidRPr="002F7EE8">
        <w:rPr>
          <w:b/>
        </w:rPr>
        <w:t xml:space="preserve">Uitnodiging </w:t>
      </w:r>
      <w:r w:rsidR="00F33182" w:rsidRPr="002F7EE8">
        <w:rPr>
          <w:b/>
        </w:rPr>
        <w:t>bijeenkomst</w:t>
      </w:r>
      <w:r w:rsidR="00CC7E66">
        <w:rPr>
          <w:b/>
        </w:rPr>
        <w:t xml:space="preserve"> &amp; scholing</w:t>
      </w:r>
      <w:r w:rsidR="00F33182" w:rsidRPr="002F7EE8">
        <w:rPr>
          <w:b/>
        </w:rPr>
        <w:t xml:space="preserve"> </w:t>
      </w:r>
      <w:r w:rsidR="00B551A3" w:rsidRPr="002F7EE8">
        <w:rPr>
          <w:b/>
        </w:rPr>
        <w:t xml:space="preserve">omgaan met </w:t>
      </w:r>
      <w:r w:rsidR="00101170" w:rsidRPr="002F7EE8">
        <w:rPr>
          <w:b/>
        </w:rPr>
        <w:t xml:space="preserve">kwetsbare </w:t>
      </w:r>
      <w:proofErr w:type="spellStart"/>
      <w:r w:rsidR="00101170" w:rsidRPr="002F7EE8">
        <w:rPr>
          <w:b/>
        </w:rPr>
        <w:t>zwangere</w:t>
      </w:r>
      <w:r w:rsidR="009C40E2" w:rsidRPr="002F7EE8">
        <w:rPr>
          <w:b/>
        </w:rPr>
        <w:t>n</w:t>
      </w:r>
      <w:proofErr w:type="spellEnd"/>
      <w:r w:rsidR="009C40E2" w:rsidRPr="002F7EE8">
        <w:rPr>
          <w:b/>
        </w:rPr>
        <w:t xml:space="preserve"> </w:t>
      </w:r>
      <w:r w:rsidR="00AE3C79">
        <w:rPr>
          <w:b/>
        </w:rPr>
        <w:t>(</w:t>
      </w:r>
      <w:r w:rsidR="00AE3C79" w:rsidRPr="002F7EE8">
        <w:rPr>
          <w:b/>
        </w:rPr>
        <w:t>g</w:t>
      </w:r>
      <w:r w:rsidR="00AE3C79">
        <w:rPr>
          <w:b/>
        </w:rPr>
        <w:t>eaccrediteerd)</w:t>
      </w:r>
    </w:p>
    <w:p w:rsidR="00B44699" w:rsidRPr="002F7EE8" w:rsidRDefault="00B44699"/>
    <w:p w:rsidR="00B44699" w:rsidRPr="002F7EE8" w:rsidRDefault="00B44699"/>
    <w:p w:rsidR="0030089C" w:rsidRPr="002F7EE8" w:rsidRDefault="0030089C">
      <w:r w:rsidRPr="002F7EE8">
        <w:t xml:space="preserve">Geachte </w:t>
      </w:r>
      <w:r w:rsidR="00B551A3" w:rsidRPr="002F7EE8">
        <w:t>verloskundige</w:t>
      </w:r>
      <w:r w:rsidRPr="002F7EE8">
        <w:t>,</w:t>
      </w:r>
    </w:p>
    <w:p w:rsidR="0030089C" w:rsidRPr="002F7EE8" w:rsidRDefault="0030089C"/>
    <w:p w:rsidR="00101170" w:rsidRDefault="00820EF7" w:rsidP="00101170">
      <w:pPr>
        <w:autoSpaceDE w:val="0"/>
        <w:autoSpaceDN w:val="0"/>
        <w:adjustRightInd w:val="0"/>
      </w:pPr>
      <w:r w:rsidRPr="002F7EE8">
        <w:t>K</w:t>
      </w:r>
      <w:r w:rsidR="00101170" w:rsidRPr="002F7EE8">
        <w:t xml:space="preserve">wetsbare </w:t>
      </w:r>
      <w:proofErr w:type="spellStart"/>
      <w:r w:rsidR="00101170" w:rsidRPr="002F7EE8">
        <w:t>zwangeren</w:t>
      </w:r>
      <w:proofErr w:type="spellEnd"/>
      <w:r w:rsidR="00101170" w:rsidRPr="002F7EE8">
        <w:t xml:space="preserve"> zijn er altijd en overal. Tiener</w:t>
      </w:r>
      <w:r w:rsidR="002F7EE8" w:rsidRPr="002F7EE8">
        <w:t>-</w:t>
      </w:r>
      <w:proofErr w:type="spellStart"/>
      <w:r w:rsidR="00101170" w:rsidRPr="002F7EE8">
        <w:t>zwangeren</w:t>
      </w:r>
      <w:proofErr w:type="spellEnd"/>
      <w:r w:rsidR="00101170" w:rsidRPr="002F7EE8">
        <w:t xml:space="preserve">, </w:t>
      </w:r>
      <w:proofErr w:type="spellStart"/>
      <w:r w:rsidR="00101170" w:rsidRPr="002F7EE8">
        <w:t>zwangeren</w:t>
      </w:r>
      <w:proofErr w:type="spellEnd"/>
      <w:r w:rsidR="00101170" w:rsidRPr="002F7EE8">
        <w:t xml:space="preserve"> die afspraken niet nakomen, een ongezonde levensstijl hebben en niet va</w:t>
      </w:r>
      <w:r w:rsidR="00583E8C" w:rsidRPr="002F7EE8">
        <w:t xml:space="preserve">n plan zijn dit te veranderen. </w:t>
      </w:r>
      <w:r w:rsidRPr="002F7EE8">
        <w:t xml:space="preserve">Maar ook </w:t>
      </w:r>
      <w:proofErr w:type="spellStart"/>
      <w:r w:rsidRPr="002F7EE8">
        <w:t>zwangeren</w:t>
      </w:r>
      <w:proofErr w:type="spellEnd"/>
      <w:r w:rsidRPr="002F7EE8">
        <w:t xml:space="preserve"> die nu iets van je willen en geen</w:t>
      </w:r>
      <w:r w:rsidR="00101170" w:rsidRPr="002F7EE8">
        <w:t xml:space="preserve"> genoegen </w:t>
      </w:r>
      <w:r w:rsidRPr="002F7EE8">
        <w:t xml:space="preserve">nemen </w:t>
      </w:r>
      <w:r w:rsidR="00101170" w:rsidRPr="002F7EE8">
        <w:t>met minder</w:t>
      </w:r>
      <w:r w:rsidRPr="002F7EE8">
        <w:t>.</w:t>
      </w:r>
      <w:r w:rsidR="009467DF">
        <w:t xml:space="preserve"> </w:t>
      </w:r>
    </w:p>
    <w:p w:rsidR="00CC7E66" w:rsidRDefault="00CC7E66" w:rsidP="00101170">
      <w:pPr>
        <w:autoSpaceDE w:val="0"/>
        <w:autoSpaceDN w:val="0"/>
        <w:adjustRightInd w:val="0"/>
      </w:pPr>
    </w:p>
    <w:p w:rsidR="00CC7E66" w:rsidRPr="00CC7E66" w:rsidRDefault="00CC7E66" w:rsidP="00CC7E66">
      <w:pPr>
        <w:autoSpaceDE w:val="0"/>
        <w:autoSpaceDN w:val="0"/>
        <w:adjustRightInd w:val="0"/>
        <w:rPr>
          <w:b/>
          <w:color w:val="FF0000"/>
        </w:rPr>
      </w:pPr>
      <w:r w:rsidRPr="00CC7E66">
        <w:t xml:space="preserve">Ook medewerkers van </w:t>
      </w:r>
      <w:proofErr w:type="spellStart"/>
      <w:r w:rsidRPr="00CC7E66">
        <w:t>Careyn</w:t>
      </w:r>
      <w:proofErr w:type="spellEnd"/>
      <w:r w:rsidRPr="00CC7E66">
        <w:t xml:space="preserve"> Kraamzorg komen met deze </w:t>
      </w:r>
      <w:proofErr w:type="spellStart"/>
      <w:r w:rsidRPr="00CC7E66">
        <w:t>zwangeren</w:t>
      </w:r>
      <w:proofErr w:type="spellEnd"/>
      <w:r w:rsidRPr="00CC7E66">
        <w:t xml:space="preserve"> in contact; bij de aanmelding, het huisbezoek, de bevalling of de kraamtijd. Optimale kwaliteit van zorg staat voor ons ook bij </w:t>
      </w:r>
      <w:r>
        <w:t>hen</w:t>
      </w:r>
      <w:r w:rsidRPr="00CC7E66">
        <w:t xml:space="preserve"> voorop</w:t>
      </w:r>
      <w:r>
        <w:t>. Daarbij is afstemming</w:t>
      </w:r>
      <w:r w:rsidRPr="00CC7E66">
        <w:t xml:space="preserve"> met u als verloskundige over bijvoorbeeld </w:t>
      </w:r>
      <w:r>
        <w:t xml:space="preserve">de </w:t>
      </w:r>
      <w:r w:rsidRPr="00CC7E66">
        <w:t xml:space="preserve">benaderingswijze en </w:t>
      </w:r>
      <w:r>
        <w:t xml:space="preserve">het </w:t>
      </w:r>
      <w:r w:rsidRPr="00CC7E66">
        <w:t>zorgplan</w:t>
      </w:r>
      <w:r>
        <w:t xml:space="preserve"> van groot belang</w:t>
      </w:r>
      <w:r w:rsidRPr="00CC7E66">
        <w:t xml:space="preserve">. </w:t>
      </w:r>
    </w:p>
    <w:p w:rsidR="00101170" w:rsidRPr="002F7EE8" w:rsidRDefault="00101170" w:rsidP="00101170">
      <w:pPr>
        <w:autoSpaceDE w:val="0"/>
        <w:autoSpaceDN w:val="0"/>
        <w:adjustRightInd w:val="0"/>
      </w:pPr>
    </w:p>
    <w:p w:rsidR="009C40E2" w:rsidRPr="002F7EE8" w:rsidRDefault="0048767C" w:rsidP="00101170">
      <w:pPr>
        <w:autoSpaceDE w:val="0"/>
        <w:autoSpaceDN w:val="0"/>
        <w:adjustRightInd w:val="0"/>
      </w:pPr>
      <w:r>
        <w:t>We</w:t>
      </w:r>
      <w:r w:rsidR="00F33182" w:rsidRPr="002F7EE8">
        <w:t xml:space="preserve"> nodig</w:t>
      </w:r>
      <w:r>
        <w:t>en</w:t>
      </w:r>
      <w:r w:rsidR="00F33182" w:rsidRPr="002F7EE8">
        <w:t xml:space="preserve"> u </w:t>
      </w:r>
      <w:r w:rsidR="00C3389B">
        <w:t>en uw collega</w:t>
      </w:r>
      <w:r w:rsidR="00CC7E66">
        <w:t>’</w:t>
      </w:r>
      <w:r w:rsidR="00C3389B">
        <w:t xml:space="preserve">s </w:t>
      </w:r>
      <w:r w:rsidR="00CC7E66">
        <w:t xml:space="preserve">daarom </w:t>
      </w:r>
      <w:r w:rsidR="00F33182" w:rsidRPr="002F7EE8">
        <w:t xml:space="preserve">graag uit op 1 juni 2016 in het Sint Franciscus Gasthuis </w:t>
      </w:r>
      <w:r w:rsidR="00820EF7" w:rsidRPr="002F7EE8">
        <w:t>te</w:t>
      </w:r>
      <w:r w:rsidR="00F33182" w:rsidRPr="002F7EE8">
        <w:t xml:space="preserve"> Rotterdam voor een</w:t>
      </w:r>
      <w:r w:rsidR="00101170" w:rsidRPr="002F7EE8">
        <w:t xml:space="preserve"> </w:t>
      </w:r>
      <w:r w:rsidR="00F33182" w:rsidRPr="002F7EE8">
        <w:t xml:space="preserve">inspirerende en </w:t>
      </w:r>
      <w:r w:rsidR="009C40E2" w:rsidRPr="002F7EE8">
        <w:t xml:space="preserve">interactieve </w:t>
      </w:r>
      <w:r w:rsidR="00101170" w:rsidRPr="002F7EE8">
        <w:t>bijeenk</w:t>
      </w:r>
      <w:r w:rsidR="00F33182" w:rsidRPr="002F7EE8">
        <w:t>omst</w:t>
      </w:r>
      <w:r w:rsidR="002B01E9" w:rsidRPr="002F7EE8">
        <w:t xml:space="preserve"> </w:t>
      </w:r>
      <w:r w:rsidR="00A1066E" w:rsidRPr="002F7EE8">
        <w:t xml:space="preserve">over hoe om te gaan met </w:t>
      </w:r>
      <w:r w:rsidR="00820EF7" w:rsidRPr="002F7EE8">
        <w:t>het ingewikkelde</w:t>
      </w:r>
      <w:r w:rsidR="00A1066E" w:rsidRPr="002F7EE8">
        <w:t xml:space="preserve"> gedrag</w:t>
      </w:r>
      <w:r w:rsidR="00820EF7" w:rsidRPr="002F7EE8">
        <w:t xml:space="preserve"> van </w:t>
      </w:r>
      <w:r w:rsidR="00235951">
        <w:t xml:space="preserve">verschillende </w:t>
      </w:r>
      <w:proofErr w:type="spellStart"/>
      <w:r w:rsidR="00820EF7" w:rsidRPr="002F7EE8">
        <w:t>zwangeren</w:t>
      </w:r>
      <w:proofErr w:type="spellEnd"/>
      <w:r w:rsidR="00235951">
        <w:t xml:space="preserve">. Daarnaast krijgt u ook handvatten over het omgaan met de echt </w:t>
      </w:r>
      <w:r w:rsidR="002B01E9" w:rsidRPr="002F7EE8">
        <w:t>kwetsb</w:t>
      </w:r>
      <w:r w:rsidR="00F33182" w:rsidRPr="002F7EE8">
        <w:t xml:space="preserve">are </w:t>
      </w:r>
      <w:proofErr w:type="spellStart"/>
      <w:r w:rsidR="00F33182" w:rsidRPr="002F7EE8">
        <w:t>zwangeren</w:t>
      </w:r>
      <w:proofErr w:type="spellEnd"/>
      <w:r w:rsidR="00F33182" w:rsidRPr="002F7EE8">
        <w:t xml:space="preserve">. </w:t>
      </w:r>
      <w:r w:rsidR="009467DF">
        <w:t>We gaan met samen</w:t>
      </w:r>
      <w:r w:rsidR="00CC7E66">
        <w:t xml:space="preserve"> met u</w:t>
      </w:r>
      <w:r w:rsidR="009467DF">
        <w:t xml:space="preserve"> verkennen h</w:t>
      </w:r>
      <w:r w:rsidR="00820EF7" w:rsidRPr="002F7EE8">
        <w:t xml:space="preserve">oe wij als kraamzorg </w:t>
      </w:r>
      <w:r w:rsidR="005A744B">
        <w:t>en verloskundigen elkaar hierin</w:t>
      </w:r>
      <w:r w:rsidR="00820EF7" w:rsidRPr="002F7EE8">
        <w:t xml:space="preserve"> kunnen </w:t>
      </w:r>
      <w:r w:rsidR="005A744B">
        <w:t xml:space="preserve">helpen en </w:t>
      </w:r>
      <w:r w:rsidR="00820EF7" w:rsidRPr="002F7EE8">
        <w:t xml:space="preserve">versterken. </w:t>
      </w:r>
    </w:p>
    <w:p w:rsidR="00B551A3" w:rsidRPr="002F7EE8" w:rsidRDefault="00B551A3" w:rsidP="00101170">
      <w:pPr>
        <w:autoSpaceDE w:val="0"/>
        <w:autoSpaceDN w:val="0"/>
        <w:adjustRightInd w:val="0"/>
      </w:pPr>
    </w:p>
    <w:p w:rsidR="00101170" w:rsidRPr="002F7EE8" w:rsidRDefault="00101170" w:rsidP="00101170">
      <w:pPr>
        <w:autoSpaceDE w:val="0"/>
        <w:autoSpaceDN w:val="0"/>
        <w:adjustRightInd w:val="0"/>
        <w:rPr>
          <w:b/>
        </w:rPr>
      </w:pPr>
      <w:r w:rsidRPr="002F7EE8">
        <w:rPr>
          <w:b/>
        </w:rPr>
        <w:t>Programma</w:t>
      </w:r>
      <w:r w:rsidR="009C40E2" w:rsidRPr="002F7EE8">
        <w:rPr>
          <w:b/>
        </w:rPr>
        <w:t xml:space="preserve"> 1 juni</w:t>
      </w:r>
    </w:p>
    <w:p w:rsidR="002B01E9" w:rsidRPr="002F7EE8" w:rsidRDefault="00820EF7" w:rsidP="009C40E2">
      <w:pPr>
        <w:autoSpaceDE w:val="0"/>
        <w:autoSpaceDN w:val="0"/>
        <w:adjustRightInd w:val="0"/>
        <w:ind w:left="1410" w:hanging="1410"/>
      </w:pPr>
      <w:r w:rsidRPr="002F7EE8">
        <w:t>16.3</w:t>
      </w:r>
      <w:r w:rsidR="00101170" w:rsidRPr="002F7EE8">
        <w:t xml:space="preserve">0 uur </w:t>
      </w:r>
      <w:r w:rsidR="00101170" w:rsidRPr="002F7EE8">
        <w:tab/>
      </w:r>
      <w:r w:rsidRPr="002F7EE8">
        <w:t xml:space="preserve">Inloop en ontvangst met </w:t>
      </w:r>
      <w:r w:rsidR="005A744B">
        <w:t xml:space="preserve">een </w:t>
      </w:r>
      <w:r w:rsidRPr="002F7EE8">
        <w:t xml:space="preserve">drankje en </w:t>
      </w:r>
      <w:r w:rsidR="005A744B">
        <w:t>hapje</w:t>
      </w:r>
    </w:p>
    <w:p w:rsidR="00101170" w:rsidRPr="002F7EE8" w:rsidRDefault="00820EF7" w:rsidP="009C40E2">
      <w:pPr>
        <w:autoSpaceDE w:val="0"/>
        <w:autoSpaceDN w:val="0"/>
        <w:adjustRightInd w:val="0"/>
        <w:ind w:left="1410" w:hanging="1410"/>
      </w:pPr>
      <w:r w:rsidRPr="002F7EE8">
        <w:t>17.0</w:t>
      </w:r>
      <w:r w:rsidR="00101170" w:rsidRPr="002F7EE8">
        <w:t xml:space="preserve">0 uur </w:t>
      </w:r>
      <w:r w:rsidR="00101170" w:rsidRPr="002F7EE8">
        <w:tab/>
      </w:r>
      <w:r w:rsidR="002B01E9" w:rsidRPr="002F7EE8">
        <w:t>W</w:t>
      </w:r>
      <w:r w:rsidR="00CC7E66">
        <w:t>elkom,</w:t>
      </w:r>
      <w:r w:rsidR="009C40E2" w:rsidRPr="002F7EE8">
        <w:t xml:space="preserve"> </w:t>
      </w:r>
      <w:r w:rsidRPr="002F7EE8">
        <w:t>inleiding</w:t>
      </w:r>
      <w:r w:rsidR="00CC7E66">
        <w:t xml:space="preserve"> en omgaan met kwetsbare </w:t>
      </w:r>
      <w:proofErr w:type="spellStart"/>
      <w:r w:rsidR="00CC7E66">
        <w:t>zwangeren</w:t>
      </w:r>
      <w:proofErr w:type="spellEnd"/>
      <w:r w:rsidR="009C40E2" w:rsidRPr="002F7EE8">
        <w:t xml:space="preserve"> </w:t>
      </w:r>
      <w:r w:rsidR="00101170" w:rsidRPr="002F7EE8">
        <w:t xml:space="preserve">door Saskia van Opijnen, directeur </w:t>
      </w:r>
      <w:proofErr w:type="spellStart"/>
      <w:r w:rsidR="00101170" w:rsidRPr="002F7EE8">
        <w:t>Careyn</w:t>
      </w:r>
      <w:proofErr w:type="spellEnd"/>
      <w:r w:rsidR="00101170" w:rsidRPr="002F7EE8">
        <w:t xml:space="preserve"> </w:t>
      </w:r>
      <w:r w:rsidR="009C40E2" w:rsidRPr="002F7EE8">
        <w:t>Kraamzorg</w:t>
      </w:r>
    </w:p>
    <w:p w:rsidR="009C40E2" w:rsidRPr="002F7EE8" w:rsidRDefault="00820EF7" w:rsidP="00820EF7">
      <w:pPr>
        <w:autoSpaceDE w:val="0"/>
        <w:autoSpaceDN w:val="0"/>
        <w:adjustRightInd w:val="0"/>
        <w:ind w:left="1410" w:hanging="1410"/>
      </w:pPr>
      <w:r w:rsidRPr="002F7EE8">
        <w:t>17</w:t>
      </w:r>
      <w:r w:rsidR="00101170" w:rsidRPr="002F7EE8">
        <w:t>.</w:t>
      </w:r>
      <w:r w:rsidRPr="002F7EE8">
        <w:t>3</w:t>
      </w:r>
      <w:r w:rsidR="00101170" w:rsidRPr="002F7EE8">
        <w:t xml:space="preserve">0 uur </w:t>
      </w:r>
      <w:r w:rsidR="009C40E2" w:rsidRPr="002F7EE8">
        <w:tab/>
        <w:t>S</w:t>
      </w:r>
      <w:r w:rsidR="00101170" w:rsidRPr="002F7EE8">
        <w:t xml:space="preserve">choling </w:t>
      </w:r>
      <w:r w:rsidRPr="002F7EE8">
        <w:t>omgaan met onbegrepen gedrag</w:t>
      </w:r>
      <w:r w:rsidR="009C40E2" w:rsidRPr="002F7EE8">
        <w:t xml:space="preserve"> o</w:t>
      </w:r>
      <w:r w:rsidR="002114BD" w:rsidRPr="002F7EE8">
        <w:t>.</w:t>
      </w:r>
      <w:r w:rsidR="009C40E2" w:rsidRPr="002F7EE8">
        <w:t>l</w:t>
      </w:r>
      <w:r w:rsidR="002114BD" w:rsidRPr="002F7EE8">
        <w:t>.</w:t>
      </w:r>
      <w:r w:rsidR="009C40E2" w:rsidRPr="002F7EE8">
        <w:t>v</w:t>
      </w:r>
      <w:r w:rsidR="002114BD" w:rsidRPr="002F7EE8">
        <w:t>.</w:t>
      </w:r>
      <w:r w:rsidR="009C40E2" w:rsidRPr="002F7EE8">
        <w:t xml:space="preserve"> M</w:t>
      </w:r>
      <w:r w:rsidR="00101170" w:rsidRPr="002F7EE8">
        <w:t>arcel Hoogerheide</w:t>
      </w:r>
    </w:p>
    <w:p w:rsidR="00101170" w:rsidRPr="002F7EE8" w:rsidRDefault="00820EF7" w:rsidP="00101170">
      <w:pPr>
        <w:autoSpaceDE w:val="0"/>
        <w:autoSpaceDN w:val="0"/>
        <w:adjustRightInd w:val="0"/>
      </w:pPr>
      <w:r w:rsidRPr="002F7EE8">
        <w:t>19.0</w:t>
      </w:r>
      <w:r w:rsidR="00101170" w:rsidRPr="002F7EE8">
        <w:t xml:space="preserve">0 uur </w:t>
      </w:r>
      <w:r w:rsidR="009C40E2" w:rsidRPr="002F7EE8">
        <w:tab/>
      </w:r>
      <w:r w:rsidR="002114BD" w:rsidRPr="002F7EE8">
        <w:t>B</w:t>
      </w:r>
      <w:r w:rsidR="00101170" w:rsidRPr="002F7EE8">
        <w:t>uffet</w:t>
      </w:r>
    </w:p>
    <w:p w:rsidR="00101170" w:rsidRPr="002F7EE8" w:rsidRDefault="00820EF7" w:rsidP="00101170">
      <w:pPr>
        <w:autoSpaceDE w:val="0"/>
        <w:autoSpaceDN w:val="0"/>
        <w:adjustRightInd w:val="0"/>
      </w:pPr>
      <w:r w:rsidRPr="002F7EE8">
        <w:t>20.0</w:t>
      </w:r>
      <w:r w:rsidR="005A744B">
        <w:t>0</w:t>
      </w:r>
      <w:r w:rsidR="00101170" w:rsidRPr="002F7EE8">
        <w:t xml:space="preserve"> uur </w:t>
      </w:r>
      <w:r w:rsidR="009C40E2" w:rsidRPr="002F7EE8">
        <w:tab/>
      </w:r>
      <w:r w:rsidRPr="002F7EE8">
        <w:t>Intervisie</w:t>
      </w:r>
      <w:r w:rsidR="00101170" w:rsidRPr="002F7EE8">
        <w:t xml:space="preserve"> </w:t>
      </w:r>
      <w:r w:rsidRPr="002F7EE8">
        <w:t xml:space="preserve">kwetsbare </w:t>
      </w:r>
      <w:proofErr w:type="spellStart"/>
      <w:r w:rsidRPr="002F7EE8">
        <w:t>zwangeren</w:t>
      </w:r>
      <w:proofErr w:type="spellEnd"/>
      <w:r w:rsidRPr="002F7EE8">
        <w:t xml:space="preserve"> </w:t>
      </w:r>
      <w:r w:rsidR="00101170" w:rsidRPr="002F7EE8">
        <w:t>o</w:t>
      </w:r>
      <w:r w:rsidR="002114BD" w:rsidRPr="002F7EE8">
        <w:t>.</w:t>
      </w:r>
      <w:r w:rsidR="00101170" w:rsidRPr="002F7EE8">
        <w:t>l</w:t>
      </w:r>
      <w:r w:rsidR="002114BD" w:rsidRPr="002F7EE8">
        <w:t>.</w:t>
      </w:r>
      <w:r w:rsidR="00101170" w:rsidRPr="002F7EE8">
        <w:t>v</w:t>
      </w:r>
      <w:r w:rsidR="002114BD" w:rsidRPr="002F7EE8">
        <w:t>.</w:t>
      </w:r>
      <w:r w:rsidR="00101170" w:rsidRPr="002F7EE8">
        <w:t xml:space="preserve"> Ans Pellikaan</w:t>
      </w:r>
    </w:p>
    <w:p w:rsidR="009C40E2" w:rsidRPr="002F7EE8" w:rsidRDefault="00820EF7" w:rsidP="00101170">
      <w:pPr>
        <w:autoSpaceDE w:val="0"/>
        <w:autoSpaceDN w:val="0"/>
        <w:adjustRightInd w:val="0"/>
      </w:pPr>
      <w:r w:rsidRPr="002F7EE8">
        <w:t>21.30</w:t>
      </w:r>
      <w:r w:rsidR="002B01E9" w:rsidRPr="002F7EE8">
        <w:t xml:space="preserve"> uur</w:t>
      </w:r>
      <w:r w:rsidR="002B01E9" w:rsidRPr="002F7EE8">
        <w:tab/>
        <w:t>A</w:t>
      </w:r>
      <w:r w:rsidR="009C40E2" w:rsidRPr="002F7EE8">
        <w:t>fsluiting en borrel</w:t>
      </w:r>
    </w:p>
    <w:p w:rsidR="00B551A3" w:rsidRPr="002F7EE8" w:rsidRDefault="00B551A3" w:rsidP="00B551A3">
      <w:pPr>
        <w:autoSpaceDE w:val="0"/>
        <w:autoSpaceDN w:val="0"/>
        <w:adjustRightInd w:val="0"/>
      </w:pPr>
    </w:p>
    <w:p w:rsidR="00CC7E66" w:rsidRPr="002F7EE8" w:rsidRDefault="00CC7E66" w:rsidP="00CC7E66">
      <w:pPr>
        <w:rPr>
          <w:b/>
        </w:rPr>
      </w:pPr>
      <w:r w:rsidRPr="002F7EE8">
        <w:rPr>
          <w:b/>
        </w:rPr>
        <w:t>Accreditatie</w:t>
      </w:r>
    </w:p>
    <w:p w:rsidR="00CC7E66" w:rsidRPr="002F7EE8" w:rsidRDefault="00CC7E66" w:rsidP="00CC7E66">
      <w:r>
        <w:t xml:space="preserve">Deze scholing </w:t>
      </w:r>
      <w:r w:rsidRPr="002F7EE8">
        <w:t xml:space="preserve">is geaccrediteerd voor vier uur. </w:t>
      </w:r>
    </w:p>
    <w:p w:rsidR="00387E41" w:rsidRDefault="00387E41">
      <w:pPr>
        <w:rPr>
          <w:b/>
        </w:rPr>
      </w:pPr>
      <w:r>
        <w:rPr>
          <w:b/>
        </w:rPr>
        <w:br w:type="page"/>
      </w:r>
    </w:p>
    <w:p w:rsidR="00387E41" w:rsidRPr="002F7EE8" w:rsidRDefault="00387E41" w:rsidP="00387E41">
      <w:pPr>
        <w:autoSpaceDE w:val="0"/>
        <w:autoSpaceDN w:val="0"/>
        <w:adjustRightInd w:val="0"/>
        <w:rPr>
          <w:b/>
        </w:rPr>
      </w:pPr>
      <w:r w:rsidRPr="002F7EE8">
        <w:rPr>
          <w:b/>
        </w:rPr>
        <w:lastRenderedPageBreak/>
        <w:t>Locatie</w:t>
      </w:r>
    </w:p>
    <w:p w:rsidR="00387E41" w:rsidRDefault="00387E41" w:rsidP="00387E41">
      <w:pPr>
        <w:autoSpaceDE w:val="0"/>
        <w:autoSpaceDN w:val="0"/>
        <w:adjustRightInd w:val="0"/>
      </w:pPr>
      <w:r w:rsidRPr="002F7EE8">
        <w:t>De bijeenkomst wordt gehouden in het Sint Franciscus Gasthuis</w:t>
      </w:r>
      <w:r>
        <w:t xml:space="preserve"> in het auditorium</w:t>
      </w:r>
      <w:r w:rsidRPr="002F7EE8">
        <w:t>, Kleiweg 500 te Rotterdam.</w:t>
      </w:r>
    </w:p>
    <w:p w:rsidR="00387E41" w:rsidRPr="002F7EE8" w:rsidRDefault="00387E41" w:rsidP="00387E41">
      <w:pPr>
        <w:autoSpaceDE w:val="0"/>
        <w:autoSpaceDN w:val="0"/>
        <w:adjustRightInd w:val="0"/>
      </w:pPr>
    </w:p>
    <w:p w:rsidR="00387E41" w:rsidRPr="002F7EE8" w:rsidRDefault="00387E41" w:rsidP="00387E41">
      <w:pPr>
        <w:autoSpaceDE w:val="0"/>
        <w:autoSpaceDN w:val="0"/>
        <w:adjustRightInd w:val="0"/>
        <w:rPr>
          <w:b/>
        </w:rPr>
      </w:pPr>
      <w:r w:rsidRPr="002F7EE8">
        <w:rPr>
          <w:b/>
        </w:rPr>
        <w:t>Over de trainers</w:t>
      </w:r>
    </w:p>
    <w:p w:rsidR="00387E41" w:rsidRPr="002F7EE8" w:rsidRDefault="00387E41" w:rsidP="00387E41">
      <w:pPr>
        <w:autoSpaceDE w:val="0"/>
        <w:autoSpaceDN w:val="0"/>
        <w:adjustRightInd w:val="0"/>
      </w:pPr>
      <w:r w:rsidRPr="002F7EE8">
        <w:t xml:space="preserve">De </w:t>
      </w:r>
      <w:r>
        <w:t>scholing</w:t>
      </w:r>
      <w:r w:rsidRPr="002F7EE8">
        <w:t xml:space="preserve"> wordt gegeven door Marcel Hoogerheide, </w:t>
      </w:r>
      <w:r>
        <w:t>trainer en gedragsdeskundige</w:t>
      </w:r>
      <w:r w:rsidRPr="002F7EE8">
        <w:t xml:space="preserve"> en verloskundige Ans Pellikaan, </w:t>
      </w:r>
      <w:r>
        <w:t xml:space="preserve">docent en ervaringsdeskundige. </w:t>
      </w:r>
      <w:r w:rsidRPr="002F7EE8">
        <w:t xml:space="preserve">Marcel en Ans zijn </w:t>
      </w:r>
      <w:r>
        <w:t xml:space="preserve">beide als </w:t>
      </w:r>
      <w:r w:rsidRPr="002F7EE8">
        <w:t xml:space="preserve">trainers </w:t>
      </w:r>
      <w:r>
        <w:t>verbonden aan Leerpunt KOEL. Koel organiseert</w:t>
      </w:r>
      <w:r w:rsidRPr="002F7EE8">
        <w:t xml:space="preserve"> diverse geaccrediteerde scholingen voor zorgverleners werkzaam in de eerstelijnsgezondheidszorg.</w:t>
      </w:r>
    </w:p>
    <w:p w:rsidR="00387E41" w:rsidRPr="002F7EE8" w:rsidRDefault="00387E41" w:rsidP="00387E41">
      <w:pPr>
        <w:autoSpaceDE w:val="0"/>
        <w:autoSpaceDN w:val="0"/>
        <w:adjustRightInd w:val="0"/>
      </w:pPr>
    </w:p>
    <w:p w:rsidR="00387E41" w:rsidRPr="002F7EE8" w:rsidRDefault="00387E41" w:rsidP="00387E41">
      <w:pPr>
        <w:rPr>
          <w:b/>
        </w:rPr>
      </w:pPr>
      <w:r w:rsidRPr="002F7EE8">
        <w:rPr>
          <w:b/>
        </w:rPr>
        <w:t>Aanmelden</w:t>
      </w:r>
    </w:p>
    <w:p w:rsidR="00387E41" w:rsidRPr="002F7EE8" w:rsidRDefault="00387E41" w:rsidP="00387E41">
      <w:pPr>
        <w:rPr>
          <w:rStyle w:val="Hyperlink"/>
        </w:rPr>
      </w:pPr>
      <w:r w:rsidRPr="002F7EE8">
        <w:t>Graag vernemen wij voor vrijdag 13 mei 2016 of u aanwezig bent.</w:t>
      </w:r>
      <w:r>
        <w:t xml:space="preserve"> Uw collega verloskundigen en ook praktijkassistentes zijn van harte welkom.</w:t>
      </w:r>
      <w:r w:rsidRPr="002F7EE8">
        <w:t xml:space="preserve"> U kunt zich aanmelden via </w:t>
      </w:r>
      <w:r w:rsidRPr="00CC7E66">
        <w:t>www.careynkraamzorg.nl/verloskundige</w:t>
      </w:r>
      <w:r w:rsidRPr="002F7EE8">
        <w:rPr>
          <w:rStyle w:val="Hyperlink"/>
        </w:rPr>
        <w:t xml:space="preserve"> </w:t>
      </w:r>
    </w:p>
    <w:p w:rsidR="00387E41" w:rsidRDefault="00387E41" w:rsidP="00387E41"/>
    <w:p w:rsidR="00387E41" w:rsidRPr="002F7EE8" w:rsidRDefault="00387E41" w:rsidP="00387E41">
      <w:pPr>
        <w:rPr>
          <w:rStyle w:val="Hyperlink"/>
        </w:rPr>
      </w:pPr>
      <w:r w:rsidRPr="002F7EE8">
        <w:t>Aanmelden kan ook per email. Stuur uw naam en eventueel de namen</w:t>
      </w:r>
      <w:r>
        <w:t xml:space="preserve"> van uw collega’s, de praktijk, het adres, de emailadressen en eventuele dieetwensen </w:t>
      </w:r>
      <w:r w:rsidRPr="002F7EE8">
        <w:t xml:space="preserve">van uw collega’s die aanwezig willen zijn aan: </w:t>
      </w:r>
      <w:r w:rsidRPr="00CC7E66">
        <w:t>servicepuntverloskundigen@careynkraamzorg.nl</w:t>
      </w:r>
    </w:p>
    <w:p w:rsidR="00387E41" w:rsidRPr="002F7EE8" w:rsidRDefault="00387E41" w:rsidP="00387E41"/>
    <w:p w:rsidR="00387E41" w:rsidRPr="002F7EE8" w:rsidRDefault="00387E41" w:rsidP="00387E41">
      <w:r w:rsidRPr="002F7EE8">
        <w:t>We</w:t>
      </w:r>
      <w:r>
        <w:t xml:space="preserve"> </w:t>
      </w:r>
      <w:r w:rsidRPr="002F7EE8">
        <w:t xml:space="preserve">hebben erg veel zin in deze leerzame/inspirerende </w:t>
      </w:r>
      <w:r>
        <w:t>ontmoeting</w:t>
      </w:r>
      <w:r w:rsidRPr="002F7EE8">
        <w:t xml:space="preserve"> en kijken er zeer na</w:t>
      </w:r>
      <w:r>
        <w:t>ar uit u op 1 juni te ontmoeten!</w:t>
      </w:r>
    </w:p>
    <w:p w:rsidR="00387E41" w:rsidRPr="002F7EE8" w:rsidRDefault="00387E41" w:rsidP="00387E41"/>
    <w:p w:rsidR="00387E41" w:rsidRPr="002F7EE8" w:rsidRDefault="00387E41" w:rsidP="00387E41">
      <w:r w:rsidRPr="002F7EE8">
        <w:t>Hartelijke groet,</w:t>
      </w:r>
      <w:r w:rsidRPr="002F7EE8">
        <w:br/>
      </w:r>
      <w:proofErr w:type="spellStart"/>
      <w:r w:rsidRPr="002F7EE8">
        <w:t>Careyn</w:t>
      </w:r>
      <w:proofErr w:type="spellEnd"/>
      <w:r w:rsidRPr="002F7EE8">
        <w:t xml:space="preserve"> Kraamzorg</w:t>
      </w:r>
    </w:p>
    <w:p w:rsidR="00387E41" w:rsidRPr="002F7EE8" w:rsidRDefault="00387E41" w:rsidP="00387E41">
      <w:r>
        <w:rPr>
          <w:noProof/>
        </w:rPr>
        <w:drawing>
          <wp:inline distT="0" distB="0" distL="0" distR="0" wp14:anchorId="467CA479" wp14:editId="36BE968A">
            <wp:extent cx="798394" cy="801186"/>
            <wp:effectExtent l="0" t="0" r="190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tekening Saskia van OPijn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68" cy="80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E41" w:rsidRPr="002F7EE8" w:rsidRDefault="00387E41" w:rsidP="00387E41">
      <w:r w:rsidRPr="002F7EE8">
        <w:t>Saskia van Opijnen</w:t>
      </w:r>
    </w:p>
    <w:p w:rsidR="00387E41" w:rsidRPr="002F7EE8" w:rsidRDefault="00387E41" w:rsidP="00387E41">
      <w:r w:rsidRPr="002F7EE8">
        <w:t>directeur</w:t>
      </w:r>
    </w:p>
    <w:p w:rsidR="00387E41" w:rsidRPr="002F7EE8" w:rsidRDefault="00387E41" w:rsidP="00387E41"/>
    <w:p w:rsidR="00CC7E66" w:rsidRDefault="00CC7E66">
      <w:pPr>
        <w:rPr>
          <w:b/>
        </w:rPr>
      </w:pPr>
    </w:p>
    <w:sectPr w:rsidR="00CC7E66">
      <w:footerReference w:type="first" r:id="rId11"/>
      <w:pgSz w:w="11907" w:h="16840" w:code="9"/>
      <w:pgMar w:top="1701" w:right="3119" w:bottom="851" w:left="153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5F1" w:rsidRDefault="009C15F1">
      <w:r>
        <w:separator/>
      </w:r>
    </w:p>
  </w:endnote>
  <w:endnote w:type="continuationSeparator" w:id="0">
    <w:p w:rsidR="009C15F1" w:rsidRDefault="009C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F1" w:rsidRDefault="009C15F1">
    <w:pPr>
      <w:pStyle w:val="Voettekst"/>
    </w:pPr>
    <w:r>
      <w:t>z.o.z.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5F1" w:rsidRDefault="009C15F1">
      <w:r>
        <w:separator/>
      </w:r>
    </w:p>
  </w:footnote>
  <w:footnote w:type="continuationSeparator" w:id="0">
    <w:p w:rsidR="009C15F1" w:rsidRDefault="009C1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J:\WORD\Marketing en Communicatie\Mailings aan verloskundigen en gynaecologen\Adressenbestand\Adressen Verloskundigen ISK okt 20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Blad1$` "/>
    <w:activeRecord w:val="-1"/>
    <w:odso>
      <w:udl w:val="Provider=Microsoft.ACE.OLEDB.12.0;User ID=Admin;Data Source=J:\WORD\Marketing en Communicatie\Mailings aan verloskundigen en gynaecologen\Adressenbestand\Adressen Verloskundigen ISK okt 20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Blad1$"/>
      <w:src r:id="rId1"/>
      <w:colDelim w:val="9"/>
      <w:type w:val="database"/>
      <w:fHdr/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</w:odso>
  </w:mailMerge>
  <w:defaultTabStop w:val="708"/>
  <w:hyphenationZone w:val="425"/>
  <w:drawingGridHorizontalSpacing w:val="26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70"/>
    <w:rsid w:val="00014927"/>
    <w:rsid w:val="00041FDB"/>
    <w:rsid w:val="00061D81"/>
    <w:rsid w:val="001005D0"/>
    <w:rsid w:val="00101170"/>
    <w:rsid w:val="00126FAB"/>
    <w:rsid w:val="00184921"/>
    <w:rsid w:val="00194738"/>
    <w:rsid w:val="001D3788"/>
    <w:rsid w:val="002114BD"/>
    <w:rsid w:val="0022050A"/>
    <w:rsid w:val="00225BC2"/>
    <w:rsid w:val="00235951"/>
    <w:rsid w:val="002462D8"/>
    <w:rsid w:val="00263F38"/>
    <w:rsid w:val="002734E0"/>
    <w:rsid w:val="00287370"/>
    <w:rsid w:val="00292498"/>
    <w:rsid w:val="002B01E9"/>
    <w:rsid w:val="002B20CE"/>
    <w:rsid w:val="002F7EE8"/>
    <w:rsid w:val="0030089C"/>
    <w:rsid w:val="00317D47"/>
    <w:rsid w:val="00371B9D"/>
    <w:rsid w:val="00387E41"/>
    <w:rsid w:val="003B141A"/>
    <w:rsid w:val="004174E8"/>
    <w:rsid w:val="00453BBE"/>
    <w:rsid w:val="00466E4A"/>
    <w:rsid w:val="00470A96"/>
    <w:rsid w:val="0048767C"/>
    <w:rsid w:val="00496D66"/>
    <w:rsid w:val="004C6643"/>
    <w:rsid w:val="004D5680"/>
    <w:rsid w:val="005159CB"/>
    <w:rsid w:val="00522873"/>
    <w:rsid w:val="00562BD2"/>
    <w:rsid w:val="00583E8C"/>
    <w:rsid w:val="005A744B"/>
    <w:rsid w:val="005C07B9"/>
    <w:rsid w:val="005F5059"/>
    <w:rsid w:val="006175CE"/>
    <w:rsid w:val="00622944"/>
    <w:rsid w:val="00636E87"/>
    <w:rsid w:val="00640350"/>
    <w:rsid w:val="006471A5"/>
    <w:rsid w:val="00653848"/>
    <w:rsid w:val="00655DC4"/>
    <w:rsid w:val="00664408"/>
    <w:rsid w:val="0068143C"/>
    <w:rsid w:val="006E4FB1"/>
    <w:rsid w:val="006E5201"/>
    <w:rsid w:val="006F4AB0"/>
    <w:rsid w:val="00763059"/>
    <w:rsid w:val="007D3C21"/>
    <w:rsid w:val="007E1BF3"/>
    <w:rsid w:val="0080048D"/>
    <w:rsid w:val="00820EF7"/>
    <w:rsid w:val="0082291B"/>
    <w:rsid w:val="008343FD"/>
    <w:rsid w:val="00870E9B"/>
    <w:rsid w:val="008E53F3"/>
    <w:rsid w:val="00907014"/>
    <w:rsid w:val="009467DF"/>
    <w:rsid w:val="00985E7A"/>
    <w:rsid w:val="009B50FB"/>
    <w:rsid w:val="009C15F1"/>
    <w:rsid w:val="009C40E2"/>
    <w:rsid w:val="009D1A3B"/>
    <w:rsid w:val="009E2255"/>
    <w:rsid w:val="009F320B"/>
    <w:rsid w:val="00A1066E"/>
    <w:rsid w:val="00A3453B"/>
    <w:rsid w:val="00A34DB3"/>
    <w:rsid w:val="00A4675C"/>
    <w:rsid w:val="00A73F57"/>
    <w:rsid w:val="00AE3C79"/>
    <w:rsid w:val="00B4175D"/>
    <w:rsid w:val="00B44699"/>
    <w:rsid w:val="00B5113D"/>
    <w:rsid w:val="00B551A3"/>
    <w:rsid w:val="00B7107D"/>
    <w:rsid w:val="00B7310C"/>
    <w:rsid w:val="00B92ED0"/>
    <w:rsid w:val="00BC266B"/>
    <w:rsid w:val="00BC576A"/>
    <w:rsid w:val="00C1794A"/>
    <w:rsid w:val="00C21D9B"/>
    <w:rsid w:val="00C240A4"/>
    <w:rsid w:val="00C316FB"/>
    <w:rsid w:val="00C3389B"/>
    <w:rsid w:val="00C4660F"/>
    <w:rsid w:val="00C66D9E"/>
    <w:rsid w:val="00C954E6"/>
    <w:rsid w:val="00CC7E66"/>
    <w:rsid w:val="00CE0C85"/>
    <w:rsid w:val="00CF6A4A"/>
    <w:rsid w:val="00D041A0"/>
    <w:rsid w:val="00D26154"/>
    <w:rsid w:val="00D87942"/>
    <w:rsid w:val="00E02A82"/>
    <w:rsid w:val="00E12041"/>
    <w:rsid w:val="00E55CF9"/>
    <w:rsid w:val="00E8201E"/>
    <w:rsid w:val="00EE1982"/>
    <w:rsid w:val="00F12786"/>
    <w:rsid w:val="00F23F59"/>
    <w:rsid w:val="00F26F08"/>
    <w:rsid w:val="00F33182"/>
    <w:rsid w:val="00F4533C"/>
    <w:rsid w:val="00F557E3"/>
    <w:rsid w:val="00F84B65"/>
    <w:rsid w:val="00F85719"/>
    <w:rsid w:val="00FD21DD"/>
    <w:rsid w:val="00FD2548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Trebuchet MS" w:hAnsi="Trebuchet MS"/>
      <w:sz w:val="22"/>
      <w:szCs w:val="22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6175CE"/>
    <w:rPr>
      <w:rFonts w:ascii="Tahoma" w:hAnsi="Tahoma" w:cs="Tahoma"/>
      <w:sz w:val="16"/>
      <w:szCs w:val="16"/>
    </w:rPr>
  </w:style>
  <w:style w:type="paragraph" w:customStyle="1" w:styleId="contactgegevens">
    <w:name w:val="contactgegevens"/>
    <w:basedOn w:val="Standaard"/>
    <w:rPr>
      <w:sz w:val="18"/>
      <w:lang w:val="en-GB"/>
    </w:rPr>
  </w:style>
  <w:style w:type="paragraph" w:customStyle="1" w:styleId="verwijsregels">
    <w:name w:val="verwijsregels"/>
    <w:basedOn w:val="Standaard"/>
    <w:rPr>
      <w:sz w:val="16"/>
      <w:lang w:val="en-GB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inanummer">
    <w:name w:val="page number"/>
    <w:basedOn w:val="Standaardalinea-lettertype"/>
    <w:rsid w:val="00F26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Trebuchet MS" w:hAnsi="Trebuchet MS"/>
      <w:sz w:val="22"/>
      <w:szCs w:val="22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6175CE"/>
    <w:rPr>
      <w:rFonts w:ascii="Tahoma" w:hAnsi="Tahoma" w:cs="Tahoma"/>
      <w:sz w:val="16"/>
      <w:szCs w:val="16"/>
    </w:rPr>
  </w:style>
  <w:style w:type="paragraph" w:customStyle="1" w:styleId="contactgegevens">
    <w:name w:val="contactgegevens"/>
    <w:basedOn w:val="Standaard"/>
    <w:rPr>
      <w:sz w:val="18"/>
      <w:lang w:val="en-GB"/>
    </w:rPr>
  </w:style>
  <w:style w:type="paragraph" w:customStyle="1" w:styleId="verwijsregels">
    <w:name w:val="verwijsregels"/>
    <w:basedOn w:val="Standaard"/>
    <w:rPr>
      <w:sz w:val="16"/>
      <w:lang w:val="en-GB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inanummer">
    <w:name w:val="page number"/>
    <w:basedOn w:val="Standaardalinea-lettertype"/>
    <w:rsid w:val="00F26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J:\WORD\Marketing%20en%20Communicatie\Mailings%20aan%20verloskundigen%20en%20gynaecologen\Adressenbestand\Adressen%20Verloskundigen%20ISK%20okt%202015.xls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1BC5D29F.dotm</Template>
  <TotalTime>0</TotalTime>
  <Pages>2</Pages>
  <Words>423</Words>
  <Characters>2328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 van Staalduinen</dc:creator>
  <cp:lastModifiedBy>Bianca van de Klundert</cp:lastModifiedBy>
  <cp:revision>2</cp:revision>
  <cp:lastPrinted>2016-03-15T15:41:00Z</cp:lastPrinted>
  <dcterms:created xsi:type="dcterms:W3CDTF">2016-05-30T10:31:00Z</dcterms:created>
  <dcterms:modified xsi:type="dcterms:W3CDTF">2016-05-30T10:31:00Z</dcterms:modified>
</cp:coreProperties>
</file>